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85" w:rsidRDefault="00FB3285" w:rsidP="00F85E88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</w:p>
    <w:p w:rsidR="00FB3285" w:rsidRDefault="00FB3285">
      <w:pPr>
        <w:jc w:val="center"/>
        <w:rPr>
          <w:rFonts w:ascii="Arial" w:hAnsi="Arial" w:cs="Arial"/>
        </w:rPr>
      </w:pPr>
    </w:p>
    <w:p w:rsidR="00FB3285" w:rsidRDefault="00FB3285">
      <w:pPr>
        <w:pStyle w:val="Heading1"/>
      </w:pPr>
      <w:r>
        <w:t>SECRETARÍA DE CIENCIA Y TÉCNICA</w:t>
      </w:r>
    </w:p>
    <w:p w:rsidR="00FB3285" w:rsidRDefault="00FB3285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FORMULARIO PARA </w:t>
      </w:r>
      <w:smartTag w:uri="urn:schemas-microsoft-com:office:smarttags" w:element="PersonName">
        <w:smartTagPr>
          <w:attr w:name="ProductID" w:val="LA PRESENTACIÓN DEL"/>
        </w:smartTagPr>
        <w:r>
          <w:rPr>
            <w:b w:val="0"/>
            <w:bCs w:val="0"/>
            <w:sz w:val="24"/>
          </w:rPr>
          <w:t>LA PRESENTACIÓN DEL</w:t>
        </w:r>
      </w:smartTag>
      <w:r>
        <w:rPr>
          <w:b w:val="0"/>
          <w:bCs w:val="0"/>
          <w:sz w:val="24"/>
        </w:rPr>
        <w:t xml:space="preserve"> INFORME ACADÉMICO</w:t>
      </w:r>
    </w:p>
    <w:p w:rsidR="00FB3285" w:rsidRDefault="00FB3285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 BECAS DE INICIACIÓN A </w:t>
      </w:r>
      <w:smartTag w:uri="urn:schemas-microsoft-com:office:smarttags" w:element="PersonName">
        <w:smartTagPr>
          <w:attr w:name="ProductID" w:val="LA INVESTIGACIÓN"/>
        </w:smartTagPr>
        <w:r>
          <w:rPr>
            <w:b w:val="0"/>
            <w:bCs w:val="0"/>
            <w:sz w:val="24"/>
          </w:rPr>
          <w:t>LA INVESTIGACIÓN</w:t>
        </w:r>
      </w:smartTag>
    </w:p>
    <w:p w:rsidR="00FB3285" w:rsidRPr="004E7DA1" w:rsidRDefault="00FB3285" w:rsidP="004E7DA1">
      <w:pPr>
        <w:rPr>
          <w:lang w:val="es-AR"/>
        </w:rPr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13.15pt;width:18pt;height:18pt;z-index:251658240">
            <v:textbox style="mso-next-textbox:#_x0000_s1026" inset="0,0,0,0">
              <w:txbxContent>
                <w:p w:rsidR="00FB3285" w:rsidRDefault="00FB3285" w:rsidP="004E7DA1"/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27" type="#_x0000_t202" style="position:absolute;margin-left:333pt;margin-top:13.15pt;width:18pt;height:18pt;z-index:251659264">
            <v:textbox style="mso-next-textbox:#_x0000_s1027" inset="0,0,0,0">
              <w:txbxContent>
                <w:p w:rsidR="00FB3285" w:rsidRDefault="00FB3285" w:rsidP="004E7DA1"/>
              </w:txbxContent>
            </v:textbox>
          </v:shape>
        </w:pict>
      </w:r>
    </w:p>
    <w:p w:rsidR="00FB3285" w:rsidRDefault="00FB3285">
      <w:pPr>
        <w:jc w:val="center"/>
        <w:rPr>
          <w:rFonts w:ascii="Arial" w:hAnsi="Arial" w:cs="Arial"/>
        </w:rPr>
      </w:pPr>
      <w:r w:rsidRPr="00C36E9D">
        <w:rPr>
          <w:rFonts w:ascii="Arial" w:hAnsi="Arial" w:cs="Arial"/>
        </w:rPr>
        <w:t>DE AVANCE</w:t>
      </w:r>
      <w:r w:rsidRPr="00C36E9D">
        <w:rPr>
          <w:rFonts w:ascii="Arial" w:hAnsi="Arial" w:cs="Arial"/>
        </w:rPr>
        <w:tab/>
      </w:r>
      <w:r w:rsidRPr="00C36E9D">
        <w:rPr>
          <w:rFonts w:ascii="Arial" w:hAnsi="Arial" w:cs="Arial"/>
        </w:rPr>
        <w:tab/>
      </w:r>
      <w:r w:rsidRPr="00C36E9D">
        <w:rPr>
          <w:rFonts w:ascii="Arial" w:hAnsi="Arial" w:cs="Arial"/>
        </w:rPr>
        <w:tab/>
        <w:t>FINAL</w:t>
      </w:r>
    </w:p>
    <w:p w:rsidR="00FB3285" w:rsidRDefault="00FB3285" w:rsidP="004E7DA1">
      <w:pPr>
        <w:spacing w:after="120"/>
        <w:rPr>
          <w:rFonts w:ascii="Arial" w:hAnsi="Arial" w:cs="Arial"/>
          <w:u w:val="single"/>
          <w:lang w:val="es-ES_tradnl"/>
        </w:rPr>
      </w:pPr>
    </w:p>
    <w:p w:rsidR="00FB3285" w:rsidRDefault="00FB3285" w:rsidP="006B4020">
      <w:pPr>
        <w:numPr>
          <w:ilvl w:val="0"/>
          <w:numId w:val="15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Datos Personales del Becario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09"/>
        <w:gridCol w:w="4921"/>
      </w:tblGrid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DNI/LE/LE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 w:rsidTr="00FF4312">
        <w:trPr>
          <w:jc w:val="center"/>
        </w:trPr>
        <w:tc>
          <w:tcPr>
            <w:tcW w:w="2409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4921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pStyle w:val="Header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FB3285" w:rsidRDefault="00FB3285">
      <w:pPr>
        <w:numPr>
          <w:ilvl w:val="0"/>
          <w:numId w:val="15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Datos Personales del Director de Beca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09"/>
        <w:gridCol w:w="4921"/>
      </w:tblGrid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DNI/LE/LE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 w:rsidTr="00FF4312">
        <w:trPr>
          <w:jc w:val="center"/>
        </w:trPr>
        <w:tc>
          <w:tcPr>
            <w:tcW w:w="2409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4921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pStyle w:val="Header"/>
        <w:tabs>
          <w:tab w:val="clear" w:pos="4419"/>
          <w:tab w:val="clear" w:pos="8838"/>
        </w:tabs>
        <w:spacing w:after="120"/>
        <w:rPr>
          <w:rFonts w:ascii="Arial" w:hAnsi="Arial" w:cs="Arial"/>
          <w:lang w:val="es-ES_tradnl"/>
        </w:rPr>
      </w:pPr>
    </w:p>
    <w:p w:rsidR="00FB3285" w:rsidRDefault="00FB3285">
      <w:pPr>
        <w:numPr>
          <w:ilvl w:val="0"/>
          <w:numId w:val="15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 xml:space="preserve">Datos del Proyecto de Investigación y Desarrollo en el que se enmarca </w:t>
      </w:r>
      <w:smartTag w:uri="urn:schemas-microsoft-com:office:smarttags" w:element="PersonName">
        <w:smartTagPr>
          <w:attr w:name="ProductID" w:val="la Beca"/>
        </w:smartTagPr>
        <w:r>
          <w:rPr>
            <w:rFonts w:ascii="Arial" w:hAnsi="Arial" w:cs="Arial"/>
            <w:u w:val="single"/>
            <w:lang w:val="es-ES_tradnl"/>
          </w:rPr>
          <w:t>la Beca</w:t>
        </w:r>
      </w:smartTag>
      <w:r>
        <w:rPr>
          <w:rFonts w:ascii="Arial" w:hAnsi="Arial" w:cs="Arial"/>
          <w:u w:val="single"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3613"/>
        <w:gridCol w:w="4961"/>
      </w:tblGrid>
      <w:tr w:rsidR="00FB3285">
        <w:trPr>
          <w:jc w:val="center"/>
        </w:trPr>
        <w:tc>
          <w:tcPr>
            <w:tcW w:w="3613" w:type="dxa"/>
            <w:vAlign w:val="center"/>
          </w:tcPr>
          <w:p w:rsidR="00FB3285" w:rsidRDefault="00FB32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Título del Proyecto de Investigación y Desarrollo</w:t>
            </w:r>
          </w:p>
        </w:tc>
        <w:tc>
          <w:tcPr>
            <w:tcW w:w="4961" w:type="dxa"/>
            <w:vAlign w:val="center"/>
          </w:tcPr>
          <w:p w:rsidR="00FB3285" w:rsidRDefault="00FB3285">
            <w:pPr>
              <w:jc w:val="both"/>
              <w:rPr>
                <w:rFonts w:ascii="Arial" w:hAnsi="Arial"/>
              </w:rPr>
            </w:pPr>
          </w:p>
        </w:tc>
      </w:tr>
      <w:tr w:rsidR="00FB3285" w:rsidRPr="006E6D4C">
        <w:trPr>
          <w:jc w:val="center"/>
        </w:trPr>
        <w:tc>
          <w:tcPr>
            <w:tcW w:w="3613" w:type="dxa"/>
            <w:vAlign w:val="center"/>
          </w:tcPr>
          <w:p w:rsidR="00FB3285" w:rsidRPr="006E6D4C" w:rsidRDefault="00FB3285">
            <w:pPr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>Tipo de proyecto (PIDIN, PIDAC o PIDIR)</w:t>
            </w:r>
          </w:p>
        </w:tc>
        <w:tc>
          <w:tcPr>
            <w:tcW w:w="4961" w:type="dxa"/>
            <w:vAlign w:val="center"/>
          </w:tcPr>
          <w:p w:rsidR="00FB3285" w:rsidRPr="006E6D4C" w:rsidRDefault="00FB3285">
            <w:pPr>
              <w:jc w:val="both"/>
              <w:rPr>
                <w:rFonts w:ascii="Arial" w:hAnsi="Arial"/>
              </w:rPr>
            </w:pPr>
          </w:p>
        </w:tc>
      </w:tr>
      <w:tr w:rsidR="00FB3285">
        <w:trPr>
          <w:jc w:val="center"/>
        </w:trPr>
        <w:tc>
          <w:tcPr>
            <w:tcW w:w="3613" w:type="dxa"/>
            <w:vAlign w:val="center"/>
          </w:tcPr>
          <w:p w:rsidR="00FB3285" w:rsidRDefault="00FB32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Unidad Académica sede del proyecto</w:t>
            </w:r>
          </w:p>
        </w:tc>
        <w:tc>
          <w:tcPr>
            <w:tcW w:w="4961" w:type="dxa"/>
            <w:vAlign w:val="center"/>
          </w:tcPr>
          <w:p w:rsidR="00FB3285" w:rsidRDefault="00FB3285">
            <w:pPr>
              <w:jc w:val="both"/>
              <w:rPr>
                <w:rFonts w:ascii="Arial" w:hAnsi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Default="00FB3285" w:rsidP="00F85E88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Resultados Obtenidos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50"/>
      </w:tblGrid>
      <w:tr w:rsidR="00FB3285">
        <w:trPr>
          <w:jc w:val="center"/>
        </w:trPr>
        <w:tc>
          <w:tcPr>
            <w:tcW w:w="9250" w:type="dxa"/>
          </w:tcPr>
          <w:p w:rsidR="00FB3285" w:rsidRDefault="00FB3285">
            <w:pPr>
              <w:rPr>
                <w:rFonts w:ascii="Arial" w:hAnsi="Arial" w:cs="Arial"/>
                <w:lang w:val="es-ES_tradn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/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pStyle w:val="Header"/>
        <w:tabs>
          <w:tab w:val="clear" w:pos="4419"/>
          <w:tab w:val="clear" w:pos="8838"/>
        </w:tabs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Publicaciones</w:t>
      </w:r>
    </w:p>
    <w:p w:rsidR="00FB3285" w:rsidRDefault="00FB3285">
      <w:pPr>
        <w:pStyle w:val="BodyText"/>
      </w:pPr>
      <w:r>
        <w:t>Indique las publicaciones realizadas relacionadas con su Beca. Consigne claramente si es autor, coautor o compilador; si se trata de un libro o un capítulo, si corresponde a una publicación con o sin referato, si se trata de actas de un congreso u otra reunión de carácter científico. Adjunte una fotocopia de la publicación en donde pueda constatarse el título de la misma, sus autores y la fecha de la publicación. En caso de libros o actas de congreso o similar, deberá presentar fotocopias de la tapa, la hoja que establece el año de edición, editorial que lo publica y nombre de el o los autores.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50"/>
      </w:tblGrid>
      <w:tr w:rsidR="00FB3285">
        <w:tc>
          <w:tcPr>
            <w:tcW w:w="9250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pStyle w:val="Header"/>
        <w:tabs>
          <w:tab w:val="clear" w:pos="4419"/>
          <w:tab w:val="clear" w:pos="8838"/>
        </w:tabs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Participación en Eventos</w:t>
      </w:r>
    </w:p>
    <w:p w:rsidR="00FB3285" w:rsidRDefault="00FB3285">
      <w:pPr>
        <w:pStyle w:val="BodyText"/>
      </w:pPr>
      <w:r>
        <w:t>Enumere la participación en congresos, conferencias, jornadas, seminarios o eventos similares que tuvieron lugar durante el período al cual se refiere el informe, relacionados con su Beca. Indique si se trata de un acontecimiento nacional o internacional, el carácter de la participación (expositor o asistente) y el título del trabajo presentado (si correspondiere). Adjunte la documentación que acredite la información brindada.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50"/>
      </w:tblGrid>
      <w:tr w:rsidR="00FB3285">
        <w:trPr>
          <w:jc w:val="center"/>
        </w:trPr>
        <w:tc>
          <w:tcPr>
            <w:tcW w:w="9250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jc w:val="both"/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Premios y Distinciones</w:t>
      </w:r>
    </w:p>
    <w:p w:rsidR="00FB3285" w:rsidRDefault="00FB3285">
      <w:pPr>
        <w:pStyle w:val="BodyText"/>
      </w:pPr>
      <w:r>
        <w:t>Indique aquellos, relacionados con su Beca, que hubiera obtenido durante el período al cual se refiere el presente informe. Adjunte la documentación pertinente.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139"/>
      </w:tblGrid>
      <w:tr w:rsidR="00FB3285">
        <w:trPr>
          <w:jc w:val="center"/>
        </w:trPr>
        <w:tc>
          <w:tcPr>
            <w:tcW w:w="9139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Otros</w:t>
      </w:r>
    </w:p>
    <w:p w:rsidR="00FB3285" w:rsidRDefault="00FB3285">
      <w:pPr>
        <w:pStyle w:val="BodyText"/>
      </w:pPr>
      <w:r>
        <w:t xml:space="preserve">Indique cualquier otra actividad relacionada con </w:t>
      </w:r>
      <w:smartTag w:uri="urn:schemas-microsoft-com:office:smarttags" w:element="PersonName">
        <w:smartTagPr>
          <w:attr w:name="ProductID" w:val="la Beca"/>
        </w:smartTagPr>
        <w:r>
          <w:t>la Beca</w:t>
        </w:r>
      </w:smartTag>
      <w:r>
        <w:t xml:space="preserve"> que crea importante señalar (no más de una carilla).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169"/>
      </w:tblGrid>
      <w:tr w:rsidR="00FB3285">
        <w:trPr>
          <w:jc w:val="center"/>
        </w:trPr>
        <w:tc>
          <w:tcPr>
            <w:tcW w:w="9169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/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Pr="001B28AE" w:rsidRDefault="00FB3285" w:rsidP="004E7DA1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</w:rPr>
      </w:pPr>
      <w:r w:rsidRPr="001B28AE">
        <w:rPr>
          <w:rFonts w:ascii="Arial" w:hAnsi="Arial" w:cs="Arial"/>
        </w:rPr>
        <w:t>Si solicita renovación, justifique este pedido (no más de media carilla)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139"/>
      </w:tblGrid>
      <w:tr w:rsidR="00FB3285" w:rsidTr="004E7DA1">
        <w:trPr>
          <w:jc w:val="center"/>
        </w:trPr>
        <w:tc>
          <w:tcPr>
            <w:tcW w:w="9139" w:type="dxa"/>
          </w:tcPr>
          <w:p w:rsidR="00FB3285" w:rsidRDefault="00FB3285" w:rsidP="00DB027B">
            <w:pPr>
              <w:rPr>
                <w:rFonts w:ascii="Arial" w:hAnsi="Arial" w:cs="Arial"/>
              </w:rPr>
            </w:pPr>
          </w:p>
          <w:p w:rsidR="00FB3285" w:rsidRDefault="00FB3285" w:rsidP="00DB027B">
            <w:pPr>
              <w:rPr>
                <w:rFonts w:ascii="Arial" w:hAnsi="Arial" w:cs="Arial"/>
              </w:rPr>
            </w:pPr>
          </w:p>
          <w:p w:rsidR="00FB3285" w:rsidRDefault="00FB3285" w:rsidP="00DB027B">
            <w:pPr>
              <w:rPr>
                <w:rFonts w:ascii="Arial" w:hAnsi="Arial" w:cs="Arial"/>
              </w:rPr>
            </w:pPr>
          </w:p>
          <w:p w:rsidR="00FB3285" w:rsidRDefault="00FB3285" w:rsidP="00DB027B">
            <w:pPr>
              <w:rPr>
                <w:rFonts w:ascii="Arial" w:hAnsi="Arial" w:cs="Arial"/>
              </w:rPr>
            </w:pPr>
          </w:p>
        </w:tc>
      </w:tr>
    </w:tbl>
    <w:p w:rsidR="00FB3285" w:rsidRDefault="00FB3285" w:rsidP="004E7DA1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Declaración Jurada</w:t>
      </w:r>
    </w:p>
    <w:p w:rsidR="00FB3285" w:rsidRPr="006E6D4C" w:rsidRDefault="00FB3285">
      <w:pPr>
        <w:pStyle w:val="BodyText"/>
      </w:pPr>
      <w:r>
        <w:t xml:space="preserve">Todos los datos consignados en este informe tienen valor de Declaración Jurada y los abajo firmantes manifiestan conocer y aceptar el reglamento vigente, </w:t>
      </w:r>
      <w:r w:rsidRPr="006E6D4C">
        <w:t>Ordenanza “CS” XXX.</w:t>
      </w: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</w:t>
      </w: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ab/>
        <w:t xml:space="preserve">       Firma del Becario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</w:t>
      </w: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</w:t>
      </w:r>
      <w:r>
        <w:rPr>
          <w:rFonts w:ascii="Arial" w:hAnsi="Arial"/>
        </w:rPr>
        <w:t>Firma del Director de Beca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rPr>
          <w:rFonts w:ascii="Arial" w:hAnsi="Arial" w:cs="Arial"/>
          <w:lang w:val="es-ES_tradnl"/>
        </w:rPr>
      </w:pPr>
    </w:p>
    <w:p w:rsidR="00FB3285" w:rsidRDefault="00FB3285">
      <w:pPr>
        <w:rPr>
          <w:rFonts w:ascii="Arial" w:hAnsi="Arial" w:cs="Arial"/>
          <w:lang w:val="es-ES_tradnl"/>
        </w:rPr>
      </w:pPr>
    </w:p>
    <w:p w:rsidR="00FB3285" w:rsidRDefault="00FB3285" w:rsidP="00EB0938">
      <w:pPr>
        <w:ind w:left="3540"/>
        <w:jc w:val="right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.....................................................................................</w:t>
      </w:r>
    </w:p>
    <w:p w:rsidR="00FB3285" w:rsidRDefault="00FB3285" w:rsidP="00590728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Lugar y Fecha</w:t>
      </w:r>
    </w:p>
    <w:p w:rsidR="00FB3285" w:rsidRDefault="00FB3285" w:rsidP="00590728">
      <w:pPr>
        <w:jc w:val="both"/>
        <w:rPr>
          <w:rFonts w:ascii="Arial" w:hAnsi="Arial" w:cs="Arial"/>
        </w:rPr>
      </w:pPr>
    </w:p>
    <w:p w:rsidR="00FB3285" w:rsidRDefault="00FB3285" w:rsidP="00590728">
      <w:pPr>
        <w:jc w:val="both"/>
        <w:rPr>
          <w:rFonts w:ascii="Arial" w:hAnsi="Arial" w:cs="Arial"/>
        </w:rPr>
      </w:pPr>
    </w:p>
    <w:sectPr w:rsidR="00FB3285" w:rsidSect="00485C6C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85" w:rsidRDefault="00FB3285">
      <w:r>
        <w:separator/>
      </w:r>
    </w:p>
  </w:endnote>
  <w:endnote w:type="continuationSeparator" w:id="1">
    <w:p w:rsidR="00FB3285" w:rsidRDefault="00FB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85" w:rsidRDefault="00FB3285">
      <w:r>
        <w:separator/>
      </w:r>
    </w:p>
  </w:footnote>
  <w:footnote w:type="continuationSeparator" w:id="1">
    <w:p w:rsidR="00FB3285" w:rsidRDefault="00FB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85" w:rsidRDefault="00FB3285">
    <w:pPr>
      <w:jc w:val="right"/>
      <w:rPr>
        <w:rFonts w:ascii="Arial" w:hAnsi="Arial" w:cs="Arial"/>
      </w:rPr>
    </w:pPr>
  </w:p>
  <w:p w:rsidR="00FB3285" w:rsidRDefault="00FB3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F2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260EE6"/>
    <w:multiLevelType w:val="hybridMultilevel"/>
    <w:tmpl w:val="774E55B8"/>
    <w:lvl w:ilvl="0" w:tplc="777E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207A8"/>
    <w:multiLevelType w:val="hybridMultilevel"/>
    <w:tmpl w:val="D628504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B6A0B"/>
    <w:multiLevelType w:val="multilevel"/>
    <w:tmpl w:val="E1B80B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7D7179"/>
    <w:multiLevelType w:val="multilevel"/>
    <w:tmpl w:val="19DA0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F718F2"/>
    <w:multiLevelType w:val="hybridMultilevel"/>
    <w:tmpl w:val="4C2CA1E0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706DE5"/>
    <w:multiLevelType w:val="hybridMultilevel"/>
    <w:tmpl w:val="558E7E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3201F0"/>
    <w:multiLevelType w:val="multilevel"/>
    <w:tmpl w:val="29527C5E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3F54DCF"/>
    <w:multiLevelType w:val="hybridMultilevel"/>
    <w:tmpl w:val="11E8642A"/>
    <w:lvl w:ilvl="0" w:tplc="12C69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64F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C46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2A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68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18E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44B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80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7C47744"/>
    <w:multiLevelType w:val="multilevel"/>
    <w:tmpl w:val="8D0A5E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4646330"/>
    <w:multiLevelType w:val="hybridMultilevel"/>
    <w:tmpl w:val="67C2DDC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2B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57D"/>
    <w:rsid w:val="00010461"/>
    <w:rsid w:val="00011B76"/>
    <w:rsid w:val="000516B0"/>
    <w:rsid w:val="00055728"/>
    <w:rsid w:val="0006284E"/>
    <w:rsid w:val="000757E3"/>
    <w:rsid w:val="0007695A"/>
    <w:rsid w:val="00090B3C"/>
    <w:rsid w:val="000A0A43"/>
    <w:rsid w:val="000B285B"/>
    <w:rsid w:val="000B31ED"/>
    <w:rsid w:val="000C0424"/>
    <w:rsid w:val="000D017D"/>
    <w:rsid w:val="000D09F3"/>
    <w:rsid w:val="000D17E9"/>
    <w:rsid w:val="000E6211"/>
    <w:rsid w:val="00105583"/>
    <w:rsid w:val="001112F9"/>
    <w:rsid w:val="00113B31"/>
    <w:rsid w:val="00126E75"/>
    <w:rsid w:val="00150AD4"/>
    <w:rsid w:val="00196B58"/>
    <w:rsid w:val="001A17FE"/>
    <w:rsid w:val="001A1ABE"/>
    <w:rsid w:val="001B28AE"/>
    <w:rsid w:val="001C691E"/>
    <w:rsid w:val="001D47AF"/>
    <w:rsid w:val="001F7EFC"/>
    <w:rsid w:val="00206717"/>
    <w:rsid w:val="00235A0F"/>
    <w:rsid w:val="002373F8"/>
    <w:rsid w:val="0024019E"/>
    <w:rsid w:val="002643CB"/>
    <w:rsid w:val="00272460"/>
    <w:rsid w:val="00275C07"/>
    <w:rsid w:val="002847E7"/>
    <w:rsid w:val="00287785"/>
    <w:rsid w:val="00287AC2"/>
    <w:rsid w:val="00293CC4"/>
    <w:rsid w:val="002E3C8B"/>
    <w:rsid w:val="00301F26"/>
    <w:rsid w:val="0031340F"/>
    <w:rsid w:val="00321AC0"/>
    <w:rsid w:val="00325522"/>
    <w:rsid w:val="00343903"/>
    <w:rsid w:val="00367BC5"/>
    <w:rsid w:val="00382D1B"/>
    <w:rsid w:val="00387187"/>
    <w:rsid w:val="003B0133"/>
    <w:rsid w:val="003B1DA0"/>
    <w:rsid w:val="003E024C"/>
    <w:rsid w:val="004002CA"/>
    <w:rsid w:val="00410C96"/>
    <w:rsid w:val="0042244E"/>
    <w:rsid w:val="0047305B"/>
    <w:rsid w:val="00482DF7"/>
    <w:rsid w:val="00485C6C"/>
    <w:rsid w:val="004946E1"/>
    <w:rsid w:val="004D5212"/>
    <w:rsid w:val="004D5F7A"/>
    <w:rsid w:val="004E7DA1"/>
    <w:rsid w:val="00515253"/>
    <w:rsid w:val="00552F28"/>
    <w:rsid w:val="00577094"/>
    <w:rsid w:val="00583631"/>
    <w:rsid w:val="0058680D"/>
    <w:rsid w:val="00590728"/>
    <w:rsid w:val="005A4C8C"/>
    <w:rsid w:val="005C29FE"/>
    <w:rsid w:val="005D16ED"/>
    <w:rsid w:val="005E7BEA"/>
    <w:rsid w:val="00603D6B"/>
    <w:rsid w:val="00606C4F"/>
    <w:rsid w:val="00607955"/>
    <w:rsid w:val="00614EBA"/>
    <w:rsid w:val="00630746"/>
    <w:rsid w:val="00632B73"/>
    <w:rsid w:val="00633315"/>
    <w:rsid w:val="0064214B"/>
    <w:rsid w:val="00682FBE"/>
    <w:rsid w:val="006B4020"/>
    <w:rsid w:val="006C70B9"/>
    <w:rsid w:val="006E6D4C"/>
    <w:rsid w:val="006F1B10"/>
    <w:rsid w:val="006F34C5"/>
    <w:rsid w:val="006F4A51"/>
    <w:rsid w:val="00714576"/>
    <w:rsid w:val="00742697"/>
    <w:rsid w:val="00745630"/>
    <w:rsid w:val="00747939"/>
    <w:rsid w:val="007729C1"/>
    <w:rsid w:val="00791D89"/>
    <w:rsid w:val="00796D5E"/>
    <w:rsid w:val="007A232B"/>
    <w:rsid w:val="007B522D"/>
    <w:rsid w:val="007D0970"/>
    <w:rsid w:val="007F1AEF"/>
    <w:rsid w:val="007F3C8A"/>
    <w:rsid w:val="007F6F1F"/>
    <w:rsid w:val="00806A4F"/>
    <w:rsid w:val="0083495A"/>
    <w:rsid w:val="008523DD"/>
    <w:rsid w:val="00857C23"/>
    <w:rsid w:val="008B1056"/>
    <w:rsid w:val="008C2781"/>
    <w:rsid w:val="008C3007"/>
    <w:rsid w:val="008D019F"/>
    <w:rsid w:val="008E7ABC"/>
    <w:rsid w:val="008F70AE"/>
    <w:rsid w:val="009277CF"/>
    <w:rsid w:val="00935284"/>
    <w:rsid w:val="00953B51"/>
    <w:rsid w:val="00974A56"/>
    <w:rsid w:val="00984B24"/>
    <w:rsid w:val="00993C76"/>
    <w:rsid w:val="009B3027"/>
    <w:rsid w:val="009D5E18"/>
    <w:rsid w:val="009E537B"/>
    <w:rsid w:val="00A506D7"/>
    <w:rsid w:val="00AC792F"/>
    <w:rsid w:val="00AD028E"/>
    <w:rsid w:val="00AD0851"/>
    <w:rsid w:val="00B0348B"/>
    <w:rsid w:val="00B274ED"/>
    <w:rsid w:val="00B5462C"/>
    <w:rsid w:val="00B8643B"/>
    <w:rsid w:val="00B87D95"/>
    <w:rsid w:val="00BA356B"/>
    <w:rsid w:val="00BA5EF1"/>
    <w:rsid w:val="00BC30F2"/>
    <w:rsid w:val="00BF217A"/>
    <w:rsid w:val="00BF3B3E"/>
    <w:rsid w:val="00C22E15"/>
    <w:rsid w:val="00C244FC"/>
    <w:rsid w:val="00C33C0A"/>
    <w:rsid w:val="00C36E9D"/>
    <w:rsid w:val="00C655F7"/>
    <w:rsid w:val="00C91FFC"/>
    <w:rsid w:val="00CB71A5"/>
    <w:rsid w:val="00D12CC7"/>
    <w:rsid w:val="00D219A9"/>
    <w:rsid w:val="00D25C98"/>
    <w:rsid w:val="00D35F67"/>
    <w:rsid w:val="00D6170F"/>
    <w:rsid w:val="00D83DEE"/>
    <w:rsid w:val="00D84125"/>
    <w:rsid w:val="00DA28BD"/>
    <w:rsid w:val="00DB027B"/>
    <w:rsid w:val="00DB4350"/>
    <w:rsid w:val="00DB6DE0"/>
    <w:rsid w:val="00DE2E7D"/>
    <w:rsid w:val="00DE4066"/>
    <w:rsid w:val="00DE4C7C"/>
    <w:rsid w:val="00DF1518"/>
    <w:rsid w:val="00E06498"/>
    <w:rsid w:val="00E1141E"/>
    <w:rsid w:val="00E2417A"/>
    <w:rsid w:val="00E55496"/>
    <w:rsid w:val="00E63991"/>
    <w:rsid w:val="00E7418C"/>
    <w:rsid w:val="00E86D0F"/>
    <w:rsid w:val="00E92968"/>
    <w:rsid w:val="00E9357D"/>
    <w:rsid w:val="00EB0938"/>
    <w:rsid w:val="00EB6138"/>
    <w:rsid w:val="00ED381C"/>
    <w:rsid w:val="00EE30F1"/>
    <w:rsid w:val="00F04628"/>
    <w:rsid w:val="00F05C62"/>
    <w:rsid w:val="00F37FE7"/>
    <w:rsid w:val="00F44170"/>
    <w:rsid w:val="00F61FA5"/>
    <w:rsid w:val="00F656B2"/>
    <w:rsid w:val="00F85E88"/>
    <w:rsid w:val="00F92052"/>
    <w:rsid w:val="00FA510B"/>
    <w:rsid w:val="00FB3285"/>
    <w:rsid w:val="00FD443F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81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C23"/>
    <w:pPr>
      <w:keepNext/>
      <w:jc w:val="center"/>
      <w:outlineLvl w:val="0"/>
    </w:pPr>
    <w:rPr>
      <w:rFonts w:ascii="Arial" w:hAnsi="Arial" w:cs="Arial"/>
      <w:b/>
      <w:bCs/>
      <w:sz w:val="22"/>
      <w:lang w:val="es-A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7C23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7C23"/>
    <w:pPr>
      <w:keepNext/>
      <w:jc w:val="center"/>
      <w:outlineLvl w:val="5"/>
    </w:pPr>
    <w:rPr>
      <w:rFonts w:ascii="Arial" w:hAnsi="Arial"/>
      <w:b/>
      <w:bCs/>
      <w:color w:val="00000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9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795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7955"/>
    <w:rPr>
      <w:rFonts w:ascii="Calibri" w:hAnsi="Calibri" w:cs="Times New Roman"/>
      <w:b/>
      <w:bCs/>
      <w:lang w:val="es-ES" w:eastAsia="es-ES"/>
    </w:rPr>
  </w:style>
  <w:style w:type="paragraph" w:customStyle="1" w:styleId="textogris">
    <w:name w:val="textogris"/>
    <w:basedOn w:val="Normal"/>
    <w:uiPriority w:val="99"/>
    <w:rsid w:val="008C2781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8C27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792F"/>
    <w:rPr>
      <w:rFonts w:cs="Times New Roman"/>
      <w:sz w:val="24"/>
      <w:szCs w:val="24"/>
      <w:lang w:val="es-ES" w:eastAsia="es-ES" w:bidi="ar-SA"/>
    </w:rPr>
  </w:style>
  <w:style w:type="paragraph" w:customStyle="1" w:styleId="txt1negro">
    <w:name w:val="txt1negro"/>
    <w:basedOn w:val="Normal"/>
    <w:uiPriority w:val="99"/>
    <w:rsid w:val="008C278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E064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857C23"/>
    <w:pPr>
      <w:jc w:val="center"/>
    </w:pPr>
    <w:rPr>
      <w:rFonts w:ascii="Arial" w:hAnsi="Arial" w:cs="Arial"/>
      <w:b/>
      <w:bCs/>
      <w:sz w:val="28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607955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itle">
    <w:name w:val="Subtitle"/>
    <w:basedOn w:val="Normal"/>
    <w:link w:val="SubtitleChar"/>
    <w:uiPriority w:val="99"/>
    <w:qFormat/>
    <w:rsid w:val="00857C23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7955"/>
    <w:rPr>
      <w:rFonts w:ascii="Cambria" w:hAnsi="Cambria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857C23"/>
    <w:pPr>
      <w:spacing w:after="120"/>
      <w:jc w:val="both"/>
    </w:pPr>
    <w:rPr>
      <w:rFonts w:ascii="Arial" w:hAnsi="Arial" w:cs="Arial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857C23"/>
    <w:pPr>
      <w:jc w:val="both"/>
    </w:pPr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010461"/>
    <w:rPr>
      <w:rFonts w:cs="Times New Roman"/>
    </w:rPr>
  </w:style>
  <w:style w:type="paragraph" w:customStyle="1" w:styleId="Default">
    <w:name w:val="Default"/>
    <w:uiPriority w:val="99"/>
    <w:rsid w:val="00DE2E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430</Words>
  <Characters>2366</Characters>
  <Application>Microsoft Office Outlook</Application>
  <DocSecurity>0</DocSecurity>
  <Lines>0</Lines>
  <Paragraphs>0</Paragraphs>
  <ScaleCrop>false</ScaleCrop>
  <Company>http://www.centor.mx.gd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facultad</dc:creator>
  <cp:keywords/>
  <dc:description/>
  <cp:lastModifiedBy>UADER</cp:lastModifiedBy>
  <cp:revision>3</cp:revision>
  <cp:lastPrinted>2005-06-09T18:50:00Z</cp:lastPrinted>
  <dcterms:created xsi:type="dcterms:W3CDTF">2018-09-03T13:09:00Z</dcterms:created>
  <dcterms:modified xsi:type="dcterms:W3CDTF">2018-09-03T13:10:00Z</dcterms:modified>
</cp:coreProperties>
</file>