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4A" w:rsidRDefault="0077554A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Pasantías Ley 26.427</w:t>
      </w:r>
    </w:p>
    <w:p w:rsidR="0077554A" w:rsidRDefault="0077554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77554A" w:rsidRDefault="00775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77554A" w:rsidRDefault="00775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77554A" w:rsidRDefault="00775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á</w:t>
      </w:r>
      <w:r>
        <w:rPr>
          <w:rFonts w:ascii="Arial Unicode MS" w:eastAsia="Arial Unicode MS" w:hAnsi="Arial Unicode MS" w:cs="Arial Unicode MS"/>
          <w:sz w:val="24"/>
          <w:szCs w:val="24"/>
        </w:rPr>
        <w:t>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4). </w:t>
      </w:r>
    </w:p>
    <w:p w:rsidR="0077554A" w:rsidRDefault="0077554A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77554A" w:rsidRDefault="0077554A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77554A" w:rsidRDefault="0077554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cinco (5) días hábiles a partir de la publicación en la página Web de la Facultad.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Comunicación y publicación de/los estudiante/s seleccionado/s.</w:t>
      </w:r>
    </w:p>
    <w:p w:rsidR="0077554A" w:rsidRDefault="0077554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Formalización de los Acuerdos Individuales.</w:t>
      </w:r>
    </w:p>
    <w:p w:rsidR="0077554A" w:rsidRDefault="0077554A">
      <w:pPr>
        <w:rPr>
          <w:rFonts w:ascii="Arial Unicode MS" w:eastAsia="Arial Unicode MS" w:hAnsi="Arial Unicode MS"/>
          <w:sz w:val="24"/>
          <w:szCs w:val="24"/>
        </w:rPr>
      </w:pPr>
    </w:p>
    <w:p w:rsidR="0077554A" w:rsidRDefault="0077554A">
      <w:pPr>
        <w:spacing w:after="0" w:line="240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br w:type="page"/>
      </w:r>
    </w:p>
    <w:p w:rsidR="0077554A" w:rsidRDefault="0077554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</w:t>
      </w:r>
    </w:p>
    <w:p w:rsidR="0077554A" w:rsidRDefault="0077554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001 – Pasantía rentada  en  Empresa.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1 (una). 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Turismo.</w:t>
      </w:r>
    </w:p>
    <w:p w:rsidR="0077554A" w:rsidRDefault="0077554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actividades relacionadas a agencia de viajes.</w:t>
      </w:r>
    </w:p>
    <w:p w:rsidR="0077554A" w:rsidRDefault="0077554A">
      <w:pPr>
        <w:spacing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77554A" w:rsidRDefault="0077554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06 de marzo al 10 de marzo de 2017.</w:t>
      </w:r>
    </w:p>
    <w:p w:rsidR="0077554A" w:rsidRDefault="0077554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7554A" w:rsidRDefault="0077554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002 – Pasantía rentada  en  Empresa.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2 (dos). 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Marketing.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segmentación de público y definición de estrategias para clientes.</w:t>
      </w:r>
    </w:p>
    <w:p w:rsidR="0077554A" w:rsidRDefault="0077554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Departamento: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Comercial -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rea: Nuevos Productos. </w:t>
      </w:r>
    </w:p>
    <w:p w:rsidR="0077554A" w:rsidRDefault="0077554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9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Nro.002 y CV abreviado  (remitir modelos adjuntos)</w:t>
      </w:r>
    </w:p>
    <w:p w:rsidR="0077554A" w:rsidRDefault="0077554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06 de marzo al 10 de marzo de 2017.</w:t>
      </w:r>
    </w:p>
    <w:p w:rsidR="0077554A" w:rsidRDefault="007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54A" w:rsidRDefault="0077554A">
      <w:pPr>
        <w:spacing w:after="0" w:line="240" w:lineRule="auto"/>
        <w:jc w:val="right"/>
        <w:rPr>
          <w:color w:val="1F497D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2017.</w:t>
      </w:r>
    </w:p>
    <w:p w:rsidR="0077554A" w:rsidRDefault="00775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Secretario Académico de la</w:t>
      </w: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77554A" w:rsidRDefault="0077554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Román Scattini</w:t>
      </w:r>
    </w:p>
    <w:p w:rsidR="0077554A" w:rsidRDefault="0077554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77554A" w:rsidRDefault="0077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7554A" w:rsidRDefault="0077554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77554A" w:rsidRDefault="00775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54A" w:rsidRDefault="00775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54A" w:rsidRDefault="00775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77554A" w:rsidRDefault="00775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77554A" w:rsidRDefault="0077554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77554A" w:rsidRDefault="0077554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54A" w:rsidRDefault="0077554A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77554A" w:rsidRDefault="0077554A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77554A" w:rsidRDefault="0077554A">
      <w:pPr>
        <w:pStyle w:val="Title"/>
        <w:shd w:val="clear" w:color="auto" w:fill="auto"/>
        <w:rPr>
          <w:sz w:val="28"/>
          <w:szCs w:val="28"/>
        </w:rPr>
      </w:pPr>
    </w:p>
    <w:p w:rsidR="0077554A" w:rsidRDefault="0077554A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77554A">
        <w:trPr>
          <w:trHeight w:val="410"/>
        </w:trPr>
        <w:tc>
          <w:tcPr>
            <w:tcW w:w="1858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</w:p>
        </w:tc>
      </w:tr>
      <w:tr w:rsidR="0077554A">
        <w:trPr>
          <w:trHeight w:val="429"/>
        </w:trPr>
        <w:tc>
          <w:tcPr>
            <w:tcW w:w="1858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</w:p>
        </w:tc>
      </w:tr>
    </w:tbl>
    <w:p w:rsidR="0077554A" w:rsidRDefault="0077554A">
      <w:pPr>
        <w:pStyle w:val="Heading7"/>
        <w:rPr>
          <w:rFonts w:ascii="Arial" w:hAnsi="Arial" w:cs="Arial"/>
        </w:rPr>
      </w:pPr>
    </w:p>
    <w:p w:rsidR="0077554A" w:rsidRDefault="0077554A">
      <w:pPr>
        <w:rPr>
          <w:rFonts w:ascii="Times New Roman" w:hAnsi="Times New Roman" w:cs="Times New Roman"/>
          <w:lang w:val="es-ES_tradnl"/>
        </w:rPr>
      </w:pPr>
    </w:p>
    <w:p w:rsidR="0077554A" w:rsidRDefault="0077554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77554A" w:rsidRDefault="0077554A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77554A">
        <w:trPr>
          <w:cantSplit/>
          <w:trHeight w:val="433"/>
        </w:trPr>
        <w:tc>
          <w:tcPr>
            <w:tcW w:w="2269" w:type="dxa"/>
            <w:gridSpan w:val="4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433"/>
        </w:trPr>
        <w:tc>
          <w:tcPr>
            <w:tcW w:w="9363" w:type="dxa"/>
            <w:gridSpan w:val="19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77554A">
        <w:trPr>
          <w:cantSplit/>
          <w:trHeight w:val="410"/>
        </w:trPr>
        <w:tc>
          <w:tcPr>
            <w:tcW w:w="2637" w:type="dxa"/>
            <w:gridSpan w:val="5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5"/>
        </w:trPr>
        <w:tc>
          <w:tcPr>
            <w:tcW w:w="1135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57"/>
        </w:trPr>
        <w:tc>
          <w:tcPr>
            <w:tcW w:w="2212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461"/>
        </w:trPr>
        <w:tc>
          <w:tcPr>
            <w:tcW w:w="2212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554A" w:rsidRDefault="00775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7554A" w:rsidRDefault="0077554A">
      <w:pPr>
        <w:rPr>
          <w:rFonts w:ascii="Arial" w:hAnsi="Arial" w:cs="Arial"/>
          <w:b/>
          <w:bCs/>
        </w:rPr>
      </w:pPr>
    </w:p>
    <w:p w:rsidR="0077554A" w:rsidRDefault="0077554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77554A" w:rsidRDefault="0077554A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77554A">
        <w:trPr>
          <w:cantSplit/>
          <w:trHeight w:val="549"/>
        </w:trPr>
        <w:tc>
          <w:tcPr>
            <w:tcW w:w="1418" w:type="dxa"/>
            <w:gridSpan w:val="2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549"/>
        </w:trPr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val="360"/>
        </w:trPr>
        <w:tc>
          <w:tcPr>
            <w:tcW w:w="9363" w:type="dxa"/>
            <w:gridSpan w:val="11"/>
          </w:tcPr>
          <w:p w:rsidR="0077554A" w:rsidRDefault="0077554A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77554A" w:rsidRDefault="0077554A">
      <w:pPr>
        <w:rPr>
          <w:rFonts w:ascii="Arial" w:hAnsi="Arial" w:cs="Arial"/>
        </w:rPr>
      </w:pPr>
    </w:p>
    <w:p w:rsidR="0077554A" w:rsidRDefault="0077554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77554A" w:rsidRDefault="0077554A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77554A">
        <w:trPr>
          <w:cantSplit/>
          <w:trHeight w:val="400"/>
        </w:trPr>
        <w:tc>
          <w:tcPr>
            <w:tcW w:w="2268" w:type="dxa"/>
            <w:vAlign w:val="center"/>
          </w:tcPr>
          <w:p w:rsidR="0077554A" w:rsidRDefault="0077554A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77554A" w:rsidRDefault="0077554A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77554A" w:rsidRDefault="0077554A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77554A" w:rsidRDefault="0077554A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77554A">
        <w:trPr>
          <w:cantSplit/>
          <w:trHeight w:val="400"/>
        </w:trPr>
        <w:tc>
          <w:tcPr>
            <w:tcW w:w="2268" w:type="dxa"/>
            <w:vAlign w:val="center"/>
          </w:tcPr>
          <w:p w:rsidR="0077554A" w:rsidRDefault="0077554A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2268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2268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7554A" w:rsidRDefault="0077554A">
            <w:pPr>
              <w:rPr>
                <w:rFonts w:ascii="Arial" w:hAnsi="Arial" w:cs="Arial"/>
              </w:rPr>
            </w:pPr>
          </w:p>
        </w:tc>
      </w:tr>
    </w:tbl>
    <w:p w:rsidR="0077554A" w:rsidRDefault="0077554A">
      <w:pPr>
        <w:rPr>
          <w:rFonts w:ascii="Times New Roman" w:hAnsi="Times New Roman" w:cs="Times New Roman"/>
          <w:lang w:val="es-ES_tradnl"/>
        </w:rPr>
      </w:pPr>
    </w:p>
    <w:p w:rsidR="0077554A" w:rsidRDefault="0077554A">
      <w:pPr>
        <w:rPr>
          <w:rFonts w:ascii="Times New Roman" w:hAnsi="Times New Roman" w:cs="Times New Roman"/>
          <w:lang w:val="es-ES_tradnl"/>
        </w:rPr>
      </w:pPr>
    </w:p>
    <w:p w:rsidR="0077554A" w:rsidRDefault="0077554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77554A" w:rsidRDefault="0077554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  <w:tr w:rsidR="0077554A">
        <w:trPr>
          <w:cantSplit/>
          <w:trHeight w:val="400"/>
        </w:trPr>
        <w:tc>
          <w:tcPr>
            <w:tcW w:w="4890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  <w:tr w:rsidR="0077554A">
        <w:trPr>
          <w:cantSplit/>
          <w:trHeight w:val="1066"/>
        </w:trPr>
        <w:tc>
          <w:tcPr>
            <w:tcW w:w="4890" w:type="dxa"/>
            <w:vAlign w:val="center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7554A" w:rsidRDefault="0077554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7554A" w:rsidRDefault="0077554A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77554A">
        <w:trPr>
          <w:trHeight w:val="381"/>
        </w:trPr>
        <w:tc>
          <w:tcPr>
            <w:tcW w:w="3614" w:type="dxa"/>
          </w:tcPr>
          <w:p w:rsidR="0077554A" w:rsidRDefault="0077554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77554A" w:rsidRDefault="0077554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77554A" w:rsidRDefault="0077554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77554A" w:rsidRDefault="0077554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77554A">
        <w:tc>
          <w:tcPr>
            <w:tcW w:w="3614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</w:tr>
      <w:tr w:rsidR="0077554A">
        <w:tc>
          <w:tcPr>
            <w:tcW w:w="3614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</w:tr>
      <w:tr w:rsidR="0077554A">
        <w:tc>
          <w:tcPr>
            <w:tcW w:w="3614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</w:tr>
      <w:tr w:rsidR="0077554A">
        <w:trPr>
          <w:trHeight w:val="555"/>
        </w:trPr>
        <w:tc>
          <w:tcPr>
            <w:tcW w:w="3614" w:type="dxa"/>
          </w:tcPr>
          <w:p w:rsidR="0077554A" w:rsidRDefault="0077554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  <w:tc>
          <w:tcPr>
            <w:tcW w:w="1701" w:type="dxa"/>
          </w:tcPr>
          <w:p w:rsidR="0077554A" w:rsidRDefault="0077554A">
            <w:pPr>
              <w:pStyle w:val="BodyText2"/>
            </w:pPr>
          </w:p>
        </w:tc>
      </w:tr>
    </w:tbl>
    <w:p w:rsidR="0077554A" w:rsidRDefault="0077554A">
      <w:pPr>
        <w:rPr>
          <w:rFonts w:ascii="Arial" w:hAnsi="Arial" w:cs="Arial"/>
        </w:rPr>
      </w:pPr>
    </w:p>
    <w:p w:rsidR="0077554A" w:rsidRDefault="0077554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77554A">
        <w:trPr>
          <w:trHeight w:val="475"/>
        </w:trPr>
        <w:tc>
          <w:tcPr>
            <w:tcW w:w="8859" w:type="dxa"/>
            <w:gridSpan w:val="5"/>
            <w:vAlign w:val="center"/>
          </w:tcPr>
          <w:p w:rsidR="0077554A" w:rsidRDefault="0077554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77554A">
        <w:trPr>
          <w:trHeight w:val="416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trHeight w:hRule="exact" w:val="500"/>
        </w:trPr>
        <w:tc>
          <w:tcPr>
            <w:tcW w:w="3047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554A" w:rsidRDefault="00775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77554A" w:rsidRDefault="0077554A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77554A">
        <w:trPr>
          <w:trHeight w:val="325"/>
        </w:trPr>
        <w:tc>
          <w:tcPr>
            <w:tcW w:w="8859" w:type="dxa"/>
            <w:gridSpan w:val="3"/>
          </w:tcPr>
          <w:p w:rsidR="0077554A" w:rsidRDefault="0077554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77554A">
        <w:trPr>
          <w:cantSplit/>
          <w:trHeight w:val="431"/>
        </w:trPr>
        <w:tc>
          <w:tcPr>
            <w:tcW w:w="3472" w:type="dxa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554A" w:rsidRDefault="00775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77554A" w:rsidRDefault="0077554A">
      <w:pPr>
        <w:rPr>
          <w:rFonts w:ascii="Arial" w:hAnsi="Arial" w:cs="Arial"/>
          <w:b/>
          <w:bCs/>
        </w:rPr>
      </w:pPr>
    </w:p>
    <w:p w:rsidR="0077554A" w:rsidRDefault="0077554A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77554A">
        <w:trPr>
          <w:trHeight w:val="325"/>
        </w:trPr>
        <w:tc>
          <w:tcPr>
            <w:tcW w:w="8859" w:type="dxa"/>
            <w:gridSpan w:val="3"/>
          </w:tcPr>
          <w:p w:rsidR="0077554A" w:rsidRDefault="0077554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77554A">
        <w:trPr>
          <w:cantSplit/>
          <w:trHeight w:val="431"/>
        </w:trPr>
        <w:tc>
          <w:tcPr>
            <w:tcW w:w="3472" w:type="dxa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554A" w:rsidRDefault="007755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77554A" w:rsidRDefault="0077554A">
      <w:pPr>
        <w:rPr>
          <w:rFonts w:ascii="Arial" w:hAnsi="Arial" w:cs="Arial"/>
          <w:b/>
          <w:bCs/>
          <w:u w:val="single"/>
        </w:rPr>
      </w:pPr>
    </w:p>
    <w:p w:rsidR="0077554A" w:rsidRDefault="0077554A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77554A">
        <w:trPr>
          <w:trHeight w:val="325"/>
        </w:trPr>
        <w:tc>
          <w:tcPr>
            <w:tcW w:w="8859" w:type="dxa"/>
            <w:gridSpan w:val="3"/>
          </w:tcPr>
          <w:p w:rsidR="0077554A" w:rsidRDefault="0077554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77554A">
        <w:trPr>
          <w:cantSplit/>
          <w:trHeight w:val="431"/>
        </w:trPr>
        <w:tc>
          <w:tcPr>
            <w:tcW w:w="3472" w:type="dxa"/>
          </w:tcPr>
          <w:p w:rsidR="0077554A" w:rsidRDefault="0077554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77554A" w:rsidRDefault="00775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54A">
        <w:trPr>
          <w:cantSplit/>
          <w:trHeight w:val="600"/>
        </w:trPr>
        <w:tc>
          <w:tcPr>
            <w:tcW w:w="3472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7554A" w:rsidRDefault="007755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554A" w:rsidRDefault="0077554A">
      <w:pPr>
        <w:rPr>
          <w:rFonts w:ascii="Arial" w:hAnsi="Arial" w:cs="Arial"/>
          <w:b/>
          <w:bCs/>
          <w:u w:val="single"/>
        </w:rPr>
      </w:pPr>
    </w:p>
    <w:p w:rsidR="0077554A" w:rsidRDefault="0077554A">
      <w:pPr>
        <w:rPr>
          <w:rFonts w:ascii="Arial" w:hAnsi="Arial" w:cs="Arial"/>
          <w:b/>
          <w:bCs/>
          <w:u w:val="single"/>
        </w:rPr>
      </w:pPr>
    </w:p>
    <w:p w:rsidR="0077554A" w:rsidRDefault="00775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77554A" w:rsidRDefault="0077554A">
      <w:pPr>
        <w:rPr>
          <w:rFonts w:ascii="Arial" w:hAnsi="Arial" w:cs="Arial"/>
          <w:b/>
          <w:bCs/>
        </w:rPr>
      </w:pPr>
    </w:p>
    <w:p w:rsidR="0077554A" w:rsidRDefault="0077554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54A" w:rsidRDefault="007755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0;margin-top:6.75pt;width:441pt;height:71.25pt;z-index:-251658240"/>
        </w:pict>
      </w:r>
    </w:p>
    <w:p w:rsidR="0077554A" w:rsidRDefault="0077554A">
      <w:pPr>
        <w:pStyle w:val="BodyText3"/>
      </w:pPr>
      <w:r>
        <w:t>Los datos consignados en el presente formulario</w:t>
      </w:r>
    </w:p>
    <w:p w:rsidR="0077554A" w:rsidRDefault="0077554A">
      <w:pPr>
        <w:pStyle w:val="BodyText3"/>
      </w:pPr>
      <w:r>
        <w:t xml:space="preserve"> Tienen carácter de Declaración Jurada.</w:t>
      </w:r>
    </w:p>
    <w:p w:rsidR="0077554A" w:rsidRDefault="0077554A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77554A" w:rsidRDefault="0077554A">
      <w:pPr>
        <w:rPr>
          <w:rFonts w:ascii="Times New Roman" w:hAnsi="Times New Roman" w:cs="Times New Roman"/>
        </w:rPr>
      </w:pPr>
    </w:p>
    <w:p w:rsidR="0077554A" w:rsidRDefault="0077554A">
      <w:pPr>
        <w:rPr>
          <w:rFonts w:ascii="Times New Roman" w:hAnsi="Times New Roman" w:cs="Times New Roman"/>
        </w:rPr>
      </w:pPr>
    </w:p>
    <w:p w:rsidR="0077554A" w:rsidRDefault="0077554A">
      <w:pPr>
        <w:rPr>
          <w:rFonts w:ascii="Times New Roman" w:hAnsi="Times New Roman" w:cs="Times New Roman"/>
        </w:rPr>
      </w:pPr>
    </w:p>
    <w:sectPr w:rsidR="0077554A" w:rsidSect="0077554A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4A" w:rsidRDefault="00775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7554A" w:rsidRDefault="00775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4A" w:rsidRDefault="0077554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abajo-membrete2014" style="width:476.2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4A" w:rsidRDefault="00775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7554A" w:rsidRDefault="00775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4A" w:rsidRDefault="0077554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top-membrete2014" style="width:479.25pt;height:53.25pt;visibility:visible">
          <v:imagedata r:id="rId1" o:title="" cropbottom="16855f"/>
        </v:shape>
      </w:pict>
    </w:r>
  </w:p>
  <w:p w:rsidR="0077554A" w:rsidRDefault="0077554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4A"/>
    <w:rsid w:val="0077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758</Words>
  <Characters>4324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2017-03-03T17:36:00Z</cp:lastPrinted>
  <dcterms:created xsi:type="dcterms:W3CDTF">2017-03-06T15:17:00Z</dcterms:created>
  <dcterms:modified xsi:type="dcterms:W3CDTF">2017-03-06T15:17:00Z</dcterms:modified>
</cp:coreProperties>
</file>