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C7" w:rsidRDefault="00B550C7">
      <w:pPr>
        <w:jc w:val="center"/>
        <w:rPr>
          <w:rFonts w:ascii="Arial Unicode MS" w:eastAsia="Arial Unicode MS" w:hAnsi="Arial Unicode MS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Convocatoria a Pasant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u w:val="single"/>
        </w:rPr>
        <w:t>í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  <w:t>as Ley 26.427</w:t>
      </w:r>
    </w:p>
    <w:p w:rsidR="00B550C7" w:rsidRDefault="00B550C7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Requisitos generales para postular: </w:t>
      </w:r>
    </w:p>
    <w:p w:rsidR="00B550C7" w:rsidRDefault="00B550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Encontrarse comprendido en las condiciones establecidas por la Ley Nacional N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26.427 y Ordenanza UADER 027/2010.</w:t>
      </w:r>
    </w:p>
    <w:p w:rsidR="00B550C7" w:rsidRDefault="00B550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Ser mayor  de 18 años,  alumno regular de la carrera y tener el 40 % de las materias aprobadas incluyendo las específicas.</w:t>
      </w:r>
    </w:p>
    <w:p w:rsidR="00B550C7" w:rsidRDefault="00B550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Remitir correo electrónico a: </w:t>
      </w:r>
      <w:hyperlink r:id="rId7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º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4). </w:t>
      </w:r>
    </w:p>
    <w:p w:rsidR="00B550C7" w:rsidRDefault="00B550C7">
      <w:pPr>
        <w:pStyle w:val="ListParagraph"/>
        <w:spacing w:after="0"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El estudiante sólo podrá postularse  a una sola convocatoria de la actual publicación.</w:t>
      </w:r>
    </w:p>
    <w:p w:rsidR="00B550C7" w:rsidRDefault="00B550C7">
      <w:pPr>
        <w:spacing w:after="0" w:line="240" w:lineRule="auto"/>
        <w:ind w:left="284" w:hanging="284"/>
        <w:jc w:val="both"/>
        <w:rPr>
          <w:rFonts w:ascii="Arial Unicode MS" w:eastAsia="Arial Unicode MS" w:hAnsi="Arial Unicode MS"/>
          <w:sz w:val="24"/>
          <w:szCs w:val="24"/>
        </w:rPr>
      </w:pPr>
    </w:p>
    <w:p w:rsidR="00B550C7" w:rsidRDefault="00B550C7">
      <w:pPr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Procedimiento:</w:t>
      </w:r>
    </w:p>
    <w:p w:rsidR="00B550C7" w:rsidRDefault="00B550C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Recepción de e-mail de la postulación  a la convocatoria. El plazo será de cinco (5) días hábiles a partir de la publicación en la página Web de la Facultad.</w:t>
      </w:r>
    </w:p>
    <w:p w:rsidR="00B550C7" w:rsidRDefault="00B550C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B550C7" w:rsidRDefault="00B550C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B550C7" w:rsidRDefault="00B550C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Selección de los pasantes por parte de la Empresa u Organización.</w:t>
      </w:r>
    </w:p>
    <w:p w:rsidR="00B550C7" w:rsidRDefault="00B550C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Comunicación y publicación de/los estudiante/s seleccionado/s.</w:t>
      </w:r>
    </w:p>
    <w:p w:rsidR="00B550C7" w:rsidRDefault="00B550C7">
      <w:pPr>
        <w:pStyle w:val="ListParagraph"/>
        <w:numPr>
          <w:ilvl w:val="0"/>
          <w:numId w:val="2"/>
        </w:numPr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Formalización de los Acuerdos Individuales.</w:t>
      </w:r>
    </w:p>
    <w:p w:rsidR="00B550C7" w:rsidRDefault="00B550C7">
      <w:pPr>
        <w:rPr>
          <w:rFonts w:ascii="Arial Unicode MS" w:eastAsia="Arial Unicode MS" w:hAnsi="Arial Unicode MS"/>
          <w:sz w:val="24"/>
          <w:szCs w:val="24"/>
        </w:rPr>
      </w:pPr>
    </w:p>
    <w:p w:rsidR="00B550C7" w:rsidRDefault="00B550C7">
      <w:pPr>
        <w:spacing w:after="0" w:line="240" w:lineRule="auto"/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/>
          <w:b/>
          <w:bCs/>
          <w:sz w:val="24"/>
          <w:szCs w:val="24"/>
        </w:rPr>
        <w:br w:type="page"/>
      </w:r>
    </w:p>
    <w:p w:rsidR="00B550C7" w:rsidRDefault="00B550C7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Convocatoria </w:t>
      </w:r>
    </w:p>
    <w:p w:rsidR="00B550C7" w:rsidRDefault="00B550C7">
      <w:pPr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Convocatoria  Nro.: 001 – Pasantía rentada  en  Organismo Público.</w:t>
      </w:r>
    </w:p>
    <w:p w:rsidR="00B550C7" w:rsidRDefault="00B550C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Vacantes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1 (una). </w:t>
      </w:r>
    </w:p>
    <w:p w:rsidR="00B550C7" w:rsidRDefault="00B550C7">
      <w:pPr>
        <w:spacing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 de Licenciatura en  Administración Pública.</w:t>
      </w:r>
    </w:p>
    <w:p w:rsidR="00B550C7" w:rsidRDefault="00B550C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Requisitos del Organismo</w:t>
      </w:r>
      <w:r>
        <w:rPr>
          <w:rFonts w:ascii="Arial Unicode MS" w:eastAsia="Arial Unicode MS" w:hAnsi="Arial Unicode MS" w:cs="Arial Unicode MS"/>
          <w:sz w:val="24"/>
          <w:szCs w:val="24"/>
        </w:rPr>
        <w:t>: conocimientos básicos de Word y Excel, capacidad de redacción y  predisposición para el trabajo.</w:t>
      </w:r>
    </w:p>
    <w:p w:rsidR="00B550C7" w:rsidRDefault="00B550C7">
      <w:pPr>
        <w:spacing w:line="240" w:lineRule="auto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>Remitir por e-mail a la Secretaría Académica (</w:t>
      </w:r>
      <w:hyperlink r:id="rId8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B550C7" w:rsidRDefault="00B550C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 24 de febrero al 06 de marzo de 2017.</w:t>
      </w:r>
    </w:p>
    <w:p w:rsidR="00B550C7" w:rsidRDefault="00B550C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550C7" w:rsidRDefault="00B550C7">
      <w:pPr>
        <w:rPr>
          <w:rFonts w:ascii="Arial Unicode MS" w:eastAsia="Arial Unicode MS" w:hAnsi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Convocatoria  Nro.: 002 – Pasantía rentada  en  Organismo Público.</w:t>
      </w:r>
    </w:p>
    <w:p w:rsidR="00B550C7" w:rsidRDefault="00B550C7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Vacantes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: 1 (una). </w:t>
      </w:r>
    </w:p>
    <w:p w:rsidR="00B550C7" w:rsidRDefault="00B550C7">
      <w:pPr>
        <w:spacing w:line="240" w:lineRule="auto"/>
        <w:jc w:val="both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Perfil: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Estudiante de Licenciatura en  Archivología.</w:t>
      </w:r>
    </w:p>
    <w:p w:rsidR="00B550C7" w:rsidRDefault="00B550C7">
      <w:pPr>
        <w:spacing w:line="240" w:lineRule="auto"/>
        <w:rPr>
          <w:rFonts w:ascii="Arial Unicode MS" w:eastAsia="Arial Unicode MS" w:hAnsi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Requisitos del Organismo</w:t>
      </w:r>
      <w:r>
        <w:rPr>
          <w:rFonts w:ascii="Arial Unicode MS" w:eastAsia="Arial Unicode MS" w:hAnsi="Arial Unicode MS" w:cs="Arial Unicode MS"/>
          <w:sz w:val="24"/>
          <w:szCs w:val="24"/>
        </w:rPr>
        <w:t>: conocimientos básicos de Word y Excel, capacidad de redacción y  predisposición para el trabajo.</w:t>
      </w:r>
    </w:p>
    <w:p w:rsidR="00B550C7" w:rsidRDefault="00B550C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/>
          <w:sz w:val="24"/>
          <w:szCs w:val="24"/>
        </w:rPr>
        <w:t>Remitir por e-mail a la Secretaría Académica (</w:t>
      </w:r>
      <w:hyperlink r:id="rId9" w:history="1">
        <w:r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 xml:space="preserve"> ), nota solicitando ser incluido en la postulación a convocatoria de pasantías Nro.002 y CV abreviado  (remitir modelos adjuntos)</w:t>
      </w:r>
    </w:p>
    <w:p w:rsidR="00B550C7" w:rsidRDefault="00B550C7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/>
          <w:sz w:val="24"/>
          <w:szCs w:val="24"/>
        </w:rPr>
        <w:t>: del  24 de febrero al 06 de marzo de 2017.</w:t>
      </w:r>
    </w:p>
    <w:p w:rsidR="00B550C7" w:rsidRDefault="00B55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50C7" w:rsidRDefault="00B550C7">
      <w:pPr>
        <w:spacing w:after="0" w:line="240" w:lineRule="auto"/>
        <w:jc w:val="right"/>
        <w:rPr>
          <w:color w:val="1F497D"/>
          <w:lang w:eastAsia="es-ES"/>
        </w:rPr>
      </w:pPr>
      <w:r>
        <w:rPr>
          <w:rFonts w:ascii="Times New Roman" w:hAnsi="Times New Roman" w:cs="Times New Roman"/>
          <w:sz w:val="24"/>
          <w:szCs w:val="24"/>
        </w:rPr>
        <w:t>………….,  ….. de …………….. de  2017.</w:t>
      </w:r>
    </w:p>
    <w:p w:rsidR="00B550C7" w:rsidRDefault="00B550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50C7" w:rsidRDefault="00B5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Secretario Académico de la</w:t>
      </w:r>
    </w:p>
    <w:p w:rsidR="00B550C7" w:rsidRDefault="00B5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Ciencias de la Gestión</w:t>
      </w:r>
    </w:p>
    <w:p w:rsidR="00B550C7" w:rsidRDefault="00B550C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Román Scattini</w:t>
      </w:r>
    </w:p>
    <w:p w:rsidR="00B550C7" w:rsidRDefault="00B550C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 despacho</w:t>
      </w:r>
    </w:p>
    <w:p w:rsidR="00B550C7" w:rsidRDefault="00B5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0C7" w:rsidRDefault="00B5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Nº …… para realizar una pasantía rentada.</w:t>
      </w:r>
    </w:p>
    <w:p w:rsidR="00B550C7" w:rsidRDefault="00B5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B550C7" w:rsidRDefault="00B55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B550C7" w:rsidRDefault="00B550C7">
      <w:pPr>
        <w:tabs>
          <w:tab w:val="left" w:pos="29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Sin otro particular,  saluda atte.</w:t>
      </w:r>
    </w:p>
    <w:p w:rsidR="00B550C7" w:rsidRDefault="00B55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0C7" w:rsidRDefault="00B55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0C7" w:rsidRDefault="00B55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B550C7" w:rsidRDefault="00B55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B550C7" w:rsidRDefault="00B550C7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Carrera:</w:t>
      </w:r>
    </w:p>
    <w:p w:rsidR="00B550C7" w:rsidRDefault="00B550C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50C7" w:rsidRDefault="00B550C7">
      <w:pPr>
        <w:pStyle w:val="Title"/>
        <w:shd w:val="clear" w:color="auto" w:fill="auto"/>
        <w:tabs>
          <w:tab w:val="left" w:pos="1005"/>
        </w:tabs>
        <w:jc w:val="left"/>
        <w:rPr>
          <w:sz w:val="28"/>
          <w:szCs w:val="28"/>
        </w:rPr>
      </w:pPr>
    </w:p>
    <w:p w:rsidR="00B550C7" w:rsidRDefault="00B550C7">
      <w:pPr>
        <w:pStyle w:val="Title"/>
        <w:shd w:val="clear" w:color="auto" w:fill="auto"/>
        <w:tabs>
          <w:tab w:val="center" w:pos="4252"/>
          <w:tab w:val="left" w:pos="669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  <w:t>CURRICULUM VITAE</w:t>
      </w:r>
      <w:r>
        <w:rPr>
          <w:sz w:val="28"/>
          <w:szCs w:val="28"/>
        </w:rPr>
        <w:tab/>
      </w:r>
    </w:p>
    <w:p w:rsidR="00B550C7" w:rsidRDefault="00B550C7">
      <w:pPr>
        <w:pStyle w:val="Title"/>
        <w:shd w:val="clear" w:color="auto" w:fill="auto"/>
        <w:rPr>
          <w:sz w:val="28"/>
          <w:szCs w:val="28"/>
        </w:rPr>
      </w:pPr>
    </w:p>
    <w:p w:rsidR="00B550C7" w:rsidRDefault="00B550C7">
      <w:pPr>
        <w:pStyle w:val="Title"/>
        <w:shd w:val="clear" w:color="auto" w:fill="auto"/>
        <w:jc w:val="left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N EN PASANTIASMULARIO CURRICULUM VITAE PAANTIAS</w:t>
      </w:r>
    </w:p>
    <w:tbl>
      <w:tblPr>
        <w:tblW w:w="89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7"/>
        <w:gridCol w:w="7068"/>
      </w:tblGrid>
      <w:tr w:rsidR="00B550C7">
        <w:trPr>
          <w:trHeight w:val="410"/>
        </w:trPr>
        <w:tc>
          <w:tcPr>
            <w:tcW w:w="1858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7073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</w:p>
        </w:tc>
      </w:tr>
      <w:tr w:rsidR="00B550C7">
        <w:trPr>
          <w:trHeight w:val="429"/>
        </w:trPr>
        <w:tc>
          <w:tcPr>
            <w:tcW w:w="1858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Nombres</w:t>
            </w:r>
          </w:p>
        </w:tc>
        <w:tc>
          <w:tcPr>
            <w:tcW w:w="7073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</w:p>
        </w:tc>
      </w:tr>
    </w:tbl>
    <w:p w:rsidR="00B550C7" w:rsidRDefault="00B550C7">
      <w:pPr>
        <w:pStyle w:val="Heading7"/>
        <w:rPr>
          <w:rFonts w:ascii="Arial" w:hAnsi="Arial" w:cs="Arial"/>
        </w:rPr>
      </w:pPr>
    </w:p>
    <w:p w:rsidR="00B550C7" w:rsidRDefault="00B550C7">
      <w:pPr>
        <w:rPr>
          <w:rFonts w:ascii="Times New Roman" w:hAnsi="Times New Roman" w:cs="Times New Roman"/>
          <w:lang w:val="es-ES_tradnl"/>
        </w:rPr>
      </w:pPr>
    </w:p>
    <w:p w:rsidR="00B550C7" w:rsidRDefault="00B550C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B550C7" w:rsidRDefault="00B550C7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B550C7">
        <w:trPr>
          <w:cantSplit/>
          <w:trHeight w:val="433"/>
        </w:trPr>
        <w:tc>
          <w:tcPr>
            <w:tcW w:w="2269" w:type="dxa"/>
            <w:gridSpan w:val="4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Documento</w:t>
            </w:r>
          </w:p>
        </w:tc>
        <w:tc>
          <w:tcPr>
            <w:tcW w:w="1134" w:type="dxa"/>
            <w:gridSpan w:val="3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gridSpan w:val="3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4543" w:type="dxa"/>
            <w:gridSpan w:val="9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433"/>
        </w:trPr>
        <w:tc>
          <w:tcPr>
            <w:tcW w:w="9363" w:type="dxa"/>
            <w:gridSpan w:val="19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CUIL Nº:</w:t>
            </w:r>
          </w:p>
        </w:tc>
      </w:tr>
      <w:tr w:rsidR="00B550C7">
        <w:trPr>
          <w:cantSplit/>
          <w:trHeight w:val="410"/>
        </w:trPr>
        <w:tc>
          <w:tcPr>
            <w:tcW w:w="2637" w:type="dxa"/>
            <w:gridSpan w:val="5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4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gridSpan w:val="2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gridSpan w:val="4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</w:t>
            </w:r>
          </w:p>
        </w:tc>
        <w:tc>
          <w:tcPr>
            <w:tcW w:w="3324" w:type="dxa"/>
            <w:gridSpan w:val="6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5"/>
        </w:trPr>
        <w:tc>
          <w:tcPr>
            <w:tcW w:w="1135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</w:tc>
        <w:tc>
          <w:tcPr>
            <w:tcW w:w="708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Calle</w:t>
            </w:r>
          </w:p>
        </w:tc>
        <w:tc>
          <w:tcPr>
            <w:tcW w:w="3771" w:type="dxa"/>
            <w:gridSpan w:val="10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" w:type="dxa"/>
            <w:gridSpan w:val="2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23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Piso </w:t>
            </w:r>
          </w:p>
        </w:tc>
        <w:tc>
          <w:tcPr>
            <w:tcW w:w="56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Dpto.</w:t>
            </w:r>
          </w:p>
        </w:tc>
        <w:tc>
          <w:tcPr>
            <w:tcW w:w="489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57"/>
        </w:trPr>
        <w:tc>
          <w:tcPr>
            <w:tcW w:w="2212" w:type="dxa"/>
            <w:gridSpan w:val="3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</w:p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Móvil</w:t>
            </w:r>
          </w:p>
        </w:tc>
        <w:tc>
          <w:tcPr>
            <w:tcW w:w="1985" w:type="dxa"/>
            <w:gridSpan w:val="6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2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3891" w:type="dxa"/>
            <w:gridSpan w:val="8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461"/>
        </w:trPr>
        <w:tc>
          <w:tcPr>
            <w:tcW w:w="2212" w:type="dxa"/>
            <w:gridSpan w:val="3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7151" w:type="dxa"/>
            <w:gridSpan w:val="16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550C7" w:rsidRDefault="00B550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B550C7" w:rsidRDefault="00B550C7">
      <w:pPr>
        <w:rPr>
          <w:rFonts w:ascii="Arial" w:hAnsi="Arial" w:cs="Arial"/>
          <w:b/>
          <w:bCs/>
        </w:rPr>
      </w:pPr>
    </w:p>
    <w:p w:rsidR="00B550C7" w:rsidRDefault="00B550C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B550C7" w:rsidRDefault="00B550C7">
      <w:pPr>
        <w:rPr>
          <w:rFonts w:ascii="Arial" w:hAnsi="Arial" w:cs="Arial"/>
          <w:b/>
          <w:bCs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B550C7">
        <w:trPr>
          <w:cantSplit/>
          <w:trHeight w:val="549"/>
        </w:trPr>
        <w:tc>
          <w:tcPr>
            <w:tcW w:w="1418" w:type="dxa"/>
            <w:gridSpan w:val="2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 que cursa</w:t>
            </w:r>
          </w:p>
        </w:tc>
        <w:tc>
          <w:tcPr>
            <w:tcW w:w="7945" w:type="dxa"/>
            <w:gridSpan w:val="9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549"/>
        </w:trPr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Año que cursa</w:t>
            </w:r>
          </w:p>
        </w:tc>
        <w:tc>
          <w:tcPr>
            <w:tcW w:w="1560" w:type="dxa"/>
            <w:gridSpan w:val="3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Promedio</w:t>
            </w:r>
          </w:p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Académico</w:t>
            </w:r>
          </w:p>
        </w:tc>
        <w:tc>
          <w:tcPr>
            <w:tcW w:w="1276" w:type="dxa"/>
            <w:gridSpan w:val="2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ingreso  a la Institución</w:t>
            </w:r>
          </w:p>
        </w:tc>
        <w:tc>
          <w:tcPr>
            <w:tcW w:w="56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703"/>
        </w:trPr>
        <w:tc>
          <w:tcPr>
            <w:tcW w:w="2269" w:type="dxa"/>
            <w:gridSpan w:val="3"/>
            <w:vAlign w:val="center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Cantidad de Materias Aprobadas</w:t>
            </w:r>
          </w:p>
        </w:tc>
        <w:tc>
          <w:tcPr>
            <w:tcW w:w="2268" w:type="dxa"/>
            <w:gridSpan w:val="3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550C7" w:rsidRDefault="00B550C7">
            <w:pPr>
              <w:pStyle w:val="Heading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Cantidad de materias de la carrera</w:t>
            </w:r>
          </w:p>
        </w:tc>
        <w:tc>
          <w:tcPr>
            <w:tcW w:w="2275" w:type="dxa"/>
            <w:gridSpan w:val="3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val="360"/>
        </w:trPr>
        <w:tc>
          <w:tcPr>
            <w:tcW w:w="9363" w:type="dxa"/>
            <w:gridSpan w:val="11"/>
          </w:tcPr>
          <w:p w:rsidR="00B550C7" w:rsidRDefault="00B550C7">
            <w:pPr>
              <w:pStyle w:val="Heading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B550C7" w:rsidRDefault="00B550C7">
      <w:pPr>
        <w:rPr>
          <w:rFonts w:ascii="Arial" w:hAnsi="Arial" w:cs="Arial"/>
        </w:rPr>
      </w:pPr>
    </w:p>
    <w:p w:rsidR="00B550C7" w:rsidRDefault="00B550C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B550C7" w:rsidRDefault="00B550C7">
      <w:pPr>
        <w:rPr>
          <w:rFonts w:ascii="Arial" w:hAnsi="Arial" w:cs="Arial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11"/>
        <w:gridCol w:w="993"/>
        <w:gridCol w:w="3687"/>
      </w:tblGrid>
      <w:tr w:rsidR="00B550C7">
        <w:trPr>
          <w:cantSplit/>
          <w:trHeight w:val="400"/>
        </w:trPr>
        <w:tc>
          <w:tcPr>
            <w:tcW w:w="2268" w:type="dxa"/>
            <w:vAlign w:val="center"/>
          </w:tcPr>
          <w:p w:rsidR="00B550C7" w:rsidRDefault="00B550C7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vAlign w:val="center"/>
          </w:tcPr>
          <w:p w:rsidR="00B550C7" w:rsidRDefault="00B550C7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Institución Educativa</w:t>
            </w:r>
          </w:p>
        </w:tc>
        <w:tc>
          <w:tcPr>
            <w:tcW w:w="993" w:type="dxa"/>
            <w:vAlign w:val="center"/>
          </w:tcPr>
          <w:p w:rsidR="00B550C7" w:rsidRDefault="00B550C7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Egreso</w:t>
            </w:r>
          </w:p>
        </w:tc>
        <w:tc>
          <w:tcPr>
            <w:tcW w:w="3685" w:type="dxa"/>
            <w:vAlign w:val="center"/>
          </w:tcPr>
          <w:p w:rsidR="00B550C7" w:rsidRDefault="00B550C7">
            <w:pPr>
              <w:pStyle w:val="Heading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B550C7">
        <w:trPr>
          <w:cantSplit/>
          <w:trHeight w:val="400"/>
        </w:trPr>
        <w:tc>
          <w:tcPr>
            <w:tcW w:w="2268" w:type="dxa"/>
            <w:vAlign w:val="center"/>
          </w:tcPr>
          <w:p w:rsidR="00B550C7" w:rsidRDefault="00B550C7">
            <w:pPr>
              <w:pStyle w:val="Heading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</w:tr>
      <w:tr w:rsidR="00B550C7">
        <w:trPr>
          <w:cantSplit/>
          <w:trHeight w:val="400"/>
        </w:trPr>
        <w:tc>
          <w:tcPr>
            <w:tcW w:w="2268" w:type="dxa"/>
            <w:vAlign w:val="center"/>
          </w:tcPr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Terciaria</w:t>
            </w:r>
          </w:p>
        </w:tc>
        <w:tc>
          <w:tcPr>
            <w:tcW w:w="2410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</w:tr>
      <w:tr w:rsidR="00B550C7">
        <w:trPr>
          <w:cantSplit/>
          <w:trHeight w:val="400"/>
        </w:trPr>
        <w:tc>
          <w:tcPr>
            <w:tcW w:w="2268" w:type="dxa"/>
            <w:vAlign w:val="center"/>
          </w:tcPr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Otro</w:t>
            </w:r>
          </w:p>
        </w:tc>
        <w:tc>
          <w:tcPr>
            <w:tcW w:w="2410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:rsidR="00B550C7" w:rsidRDefault="00B550C7">
            <w:pPr>
              <w:rPr>
                <w:rFonts w:ascii="Arial" w:hAnsi="Arial" w:cs="Arial"/>
              </w:rPr>
            </w:pPr>
          </w:p>
        </w:tc>
      </w:tr>
    </w:tbl>
    <w:p w:rsidR="00B550C7" w:rsidRDefault="00B550C7">
      <w:pPr>
        <w:rPr>
          <w:rFonts w:ascii="Times New Roman" w:hAnsi="Times New Roman" w:cs="Times New Roman"/>
          <w:lang w:val="es-ES_tradnl"/>
        </w:rPr>
      </w:pPr>
    </w:p>
    <w:p w:rsidR="00B550C7" w:rsidRDefault="00B550C7">
      <w:pPr>
        <w:rPr>
          <w:rFonts w:ascii="Times New Roman" w:hAnsi="Times New Roman" w:cs="Times New Roman"/>
          <w:lang w:val="es-ES_tradnl"/>
        </w:rPr>
      </w:pPr>
    </w:p>
    <w:p w:rsidR="00B550C7" w:rsidRDefault="00B550C7">
      <w:pPr>
        <w:pStyle w:val="Heading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B550C7" w:rsidRDefault="00B550C7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417"/>
        <w:gridCol w:w="1276"/>
        <w:gridCol w:w="1276"/>
      </w:tblGrid>
      <w:tr w:rsidR="00B550C7">
        <w:trPr>
          <w:cantSplit/>
          <w:trHeight w:val="400"/>
        </w:trPr>
        <w:tc>
          <w:tcPr>
            <w:tcW w:w="4890" w:type="dxa"/>
            <w:vAlign w:val="center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INFORMATICA</w:t>
            </w:r>
          </w:p>
        </w:tc>
        <w:tc>
          <w:tcPr>
            <w:tcW w:w="1417" w:type="dxa"/>
            <w:vAlign w:val="center"/>
          </w:tcPr>
          <w:p w:rsidR="00B550C7" w:rsidRDefault="00B550C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Inicial</w:t>
            </w:r>
          </w:p>
        </w:tc>
        <w:tc>
          <w:tcPr>
            <w:tcW w:w="1276" w:type="dxa"/>
            <w:vAlign w:val="center"/>
          </w:tcPr>
          <w:p w:rsidR="00B550C7" w:rsidRDefault="00B550C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Medio</w:t>
            </w:r>
          </w:p>
        </w:tc>
        <w:tc>
          <w:tcPr>
            <w:tcW w:w="1276" w:type="dxa"/>
            <w:vAlign w:val="center"/>
          </w:tcPr>
          <w:p w:rsidR="00B550C7" w:rsidRDefault="00B550C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Avanzado</w:t>
            </w:r>
          </w:p>
        </w:tc>
      </w:tr>
      <w:tr w:rsidR="00B550C7">
        <w:trPr>
          <w:cantSplit/>
          <w:trHeight w:val="400"/>
        </w:trPr>
        <w:tc>
          <w:tcPr>
            <w:tcW w:w="4890" w:type="dxa"/>
            <w:vAlign w:val="center"/>
          </w:tcPr>
          <w:p w:rsidR="00B550C7" w:rsidRDefault="00B550C7">
            <w:pPr>
              <w:pStyle w:val="Heading6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Windows</w:t>
            </w:r>
          </w:p>
        </w:tc>
        <w:tc>
          <w:tcPr>
            <w:tcW w:w="1417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</w:tr>
      <w:tr w:rsidR="00B550C7">
        <w:trPr>
          <w:cantSplit/>
          <w:trHeight w:val="400"/>
        </w:trPr>
        <w:tc>
          <w:tcPr>
            <w:tcW w:w="4890" w:type="dxa"/>
            <w:vAlign w:val="center"/>
          </w:tcPr>
          <w:p w:rsidR="00B550C7" w:rsidRDefault="00B550C7">
            <w:pPr>
              <w:pStyle w:val="Heading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</w:tr>
      <w:tr w:rsidR="00B550C7">
        <w:trPr>
          <w:cantSplit/>
          <w:trHeight w:val="400"/>
        </w:trPr>
        <w:tc>
          <w:tcPr>
            <w:tcW w:w="4890" w:type="dxa"/>
            <w:vAlign w:val="center"/>
          </w:tcPr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Excel </w:t>
            </w:r>
          </w:p>
        </w:tc>
        <w:tc>
          <w:tcPr>
            <w:tcW w:w="1417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</w:tr>
      <w:tr w:rsidR="00B550C7">
        <w:trPr>
          <w:cantSplit/>
          <w:trHeight w:val="400"/>
        </w:trPr>
        <w:tc>
          <w:tcPr>
            <w:tcW w:w="4890" w:type="dxa"/>
            <w:vAlign w:val="center"/>
          </w:tcPr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Access</w:t>
            </w:r>
          </w:p>
        </w:tc>
        <w:tc>
          <w:tcPr>
            <w:tcW w:w="1417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</w:tr>
      <w:tr w:rsidR="00B550C7">
        <w:trPr>
          <w:cantSplit/>
          <w:trHeight w:val="400"/>
        </w:trPr>
        <w:tc>
          <w:tcPr>
            <w:tcW w:w="4890" w:type="dxa"/>
            <w:vAlign w:val="center"/>
          </w:tcPr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Internet</w:t>
            </w:r>
          </w:p>
        </w:tc>
        <w:tc>
          <w:tcPr>
            <w:tcW w:w="1417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</w:tr>
      <w:tr w:rsidR="00B550C7">
        <w:trPr>
          <w:cantSplit/>
          <w:trHeight w:val="1066"/>
        </w:trPr>
        <w:tc>
          <w:tcPr>
            <w:tcW w:w="4890" w:type="dxa"/>
            <w:vAlign w:val="center"/>
          </w:tcPr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Otros:</w:t>
            </w:r>
          </w:p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B550C7" w:rsidRDefault="00B550C7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550C7" w:rsidRDefault="00B550C7">
      <w:pPr>
        <w:pStyle w:val="BodyText2"/>
        <w:rPr>
          <w:lang w:val="en-GB"/>
        </w:rPr>
      </w:pPr>
      <w:r>
        <w:rPr>
          <w:lang w:val="en-GB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1843"/>
        <w:gridCol w:w="1701"/>
        <w:gridCol w:w="1701"/>
      </w:tblGrid>
      <w:tr w:rsidR="00B550C7">
        <w:trPr>
          <w:trHeight w:val="381"/>
        </w:trPr>
        <w:tc>
          <w:tcPr>
            <w:tcW w:w="3614" w:type="dxa"/>
          </w:tcPr>
          <w:p w:rsidR="00B550C7" w:rsidRDefault="00B550C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IDIOMAS</w:t>
            </w:r>
          </w:p>
        </w:tc>
        <w:tc>
          <w:tcPr>
            <w:tcW w:w="1843" w:type="dxa"/>
          </w:tcPr>
          <w:p w:rsidR="00B550C7" w:rsidRDefault="00B550C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Inicial</w:t>
            </w:r>
          </w:p>
        </w:tc>
        <w:tc>
          <w:tcPr>
            <w:tcW w:w="1701" w:type="dxa"/>
          </w:tcPr>
          <w:p w:rsidR="00B550C7" w:rsidRDefault="00B550C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Medio</w:t>
            </w:r>
          </w:p>
        </w:tc>
        <w:tc>
          <w:tcPr>
            <w:tcW w:w="1701" w:type="dxa"/>
          </w:tcPr>
          <w:p w:rsidR="00B550C7" w:rsidRDefault="00B550C7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Avanzado</w:t>
            </w:r>
          </w:p>
        </w:tc>
      </w:tr>
      <w:tr w:rsidR="00B550C7">
        <w:tc>
          <w:tcPr>
            <w:tcW w:w="3614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Inglés</w:t>
            </w:r>
          </w:p>
        </w:tc>
        <w:tc>
          <w:tcPr>
            <w:tcW w:w="1843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</w:tr>
      <w:tr w:rsidR="00B550C7">
        <w:tc>
          <w:tcPr>
            <w:tcW w:w="3614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Portugués</w:t>
            </w:r>
          </w:p>
        </w:tc>
        <w:tc>
          <w:tcPr>
            <w:tcW w:w="1843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</w:tr>
      <w:tr w:rsidR="00B550C7">
        <w:tc>
          <w:tcPr>
            <w:tcW w:w="3614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Francés</w:t>
            </w:r>
          </w:p>
        </w:tc>
        <w:tc>
          <w:tcPr>
            <w:tcW w:w="1843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</w:tr>
      <w:tr w:rsidR="00B550C7">
        <w:trPr>
          <w:trHeight w:val="555"/>
        </w:trPr>
        <w:tc>
          <w:tcPr>
            <w:tcW w:w="3614" w:type="dxa"/>
          </w:tcPr>
          <w:p w:rsidR="00B550C7" w:rsidRDefault="00B550C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Otro:</w:t>
            </w:r>
          </w:p>
        </w:tc>
        <w:tc>
          <w:tcPr>
            <w:tcW w:w="1843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  <w:tc>
          <w:tcPr>
            <w:tcW w:w="1701" w:type="dxa"/>
          </w:tcPr>
          <w:p w:rsidR="00B550C7" w:rsidRDefault="00B550C7">
            <w:pPr>
              <w:pStyle w:val="BodyText2"/>
            </w:pPr>
          </w:p>
        </w:tc>
      </w:tr>
    </w:tbl>
    <w:p w:rsidR="00B550C7" w:rsidRDefault="00B550C7">
      <w:pPr>
        <w:rPr>
          <w:rFonts w:ascii="Arial" w:hAnsi="Arial" w:cs="Arial"/>
        </w:rPr>
      </w:pPr>
    </w:p>
    <w:p w:rsidR="00B550C7" w:rsidRDefault="00B550C7">
      <w:pPr>
        <w:rPr>
          <w:rFonts w:ascii="Arial" w:hAnsi="Arial" w:cs="Aria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134"/>
        <w:gridCol w:w="2126"/>
        <w:gridCol w:w="1560"/>
        <w:gridCol w:w="992"/>
      </w:tblGrid>
      <w:tr w:rsidR="00B550C7">
        <w:trPr>
          <w:trHeight w:val="475"/>
        </w:trPr>
        <w:tc>
          <w:tcPr>
            <w:tcW w:w="8859" w:type="dxa"/>
            <w:gridSpan w:val="5"/>
            <w:vAlign w:val="center"/>
          </w:tcPr>
          <w:p w:rsidR="00B550C7" w:rsidRDefault="00B550C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B550C7">
        <w:trPr>
          <w:trHeight w:val="416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Tipo y Nombre de </w:t>
            </w:r>
          </w:p>
        </w:tc>
        <w:tc>
          <w:tcPr>
            <w:tcW w:w="1134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Horaria</w:t>
            </w:r>
          </w:p>
        </w:tc>
        <w:tc>
          <w:tcPr>
            <w:tcW w:w="2126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1560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 calidad de </w:t>
            </w:r>
          </w:p>
        </w:tc>
        <w:tc>
          <w:tcPr>
            <w:tcW w:w="992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Año</w:t>
            </w: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trHeight w:hRule="exact" w:val="500"/>
        </w:trPr>
        <w:tc>
          <w:tcPr>
            <w:tcW w:w="3047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550C7" w:rsidRDefault="00B550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que necesite más espacio agregar una hoja respetando el formato que antecede.</w:t>
      </w:r>
    </w:p>
    <w:p w:rsidR="00B550C7" w:rsidRDefault="00B550C7">
      <w:pPr>
        <w:rPr>
          <w:rFonts w:ascii="Arial" w:hAnsi="Arial" w:cs="Arial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B550C7">
        <w:trPr>
          <w:trHeight w:val="325"/>
        </w:trPr>
        <w:tc>
          <w:tcPr>
            <w:tcW w:w="8859" w:type="dxa"/>
            <w:gridSpan w:val="3"/>
          </w:tcPr>
          <w:p w:rsidR="00B550C7" w:rsidRDefault="00B550C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B550C7">
        <w:trPr>
          <w:cantSplit/>
          <w:trHeight w:val="431"/>
        </w:trPr>
        <w:tc>
          <w:tcPr>
            <w:tcW w:w="3472" w:type="dxa"/>
          </w:tcPr>
          <w:p w:rsidR="00B550C7" w:rsidRDefault="00B550C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Organización</w:t>
            </w:r>
          </w:p>
        </w:tc>
        <w:tc>
          <w:tcPr>
            <w:tcW w:w="4111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Actividades realizadas</w:t>
            </w:r>
          </w:p>
        </w:tc>
        <w:tc>
          <w:tcPr>
            <w:tcW w:w="1276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550C7" w:rsidRDefault="00B550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B550C7" w:rsidRDefault="00B550C7">
      <w:pPr>
        <w:rPr>
          <w:rFonts w:ascii="Arial" w:hAnsi="Arial" w:cs="Arial"/>
          <w:b/>
          <w:bCs/>
        </w:rPr>
      </w:pPr>
    </w:p>
    <w:p w:rsidR="00B550C7" w:rsidRDefault="00B550C7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111"/>
        <w:gridCol w:w="1276"/>
      </w:tblGrid>
      <w:tr w:rsidR="00B550C7">
        <w:trPr>
          <w:trHeight w:val="325"/>
        </w:trPr>
        <w:tc>
          <w:tcPr>
            <w:tcW w:w="8859" w:type="dxa"/>
            <w:gridSpan w:val="3"/>
          </w:tcPr>
          <w:p w:rsidR="00B550C7" w:rsidRDefault="00B550C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B550C7">
        <w:trPr>
          <w:cantSplit/>
          <w:trHeight w:val="431"/>
        </w:trPr>
        <w:tc>
          <w:tcPr>
            <w:tcW w:w="3472" w:type="dxa"/>
          </w:tcPr>
          <w:p w:rsidR="00B550C7" w:rsidRDefault="00B550C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550C7" w:rsidRDefault="00B550C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En caso de necesitar más espacio agregar una hoja respetando el formato que antecede.</w:t>
      </w:r>
    </w:p>
    <w:p w:rsidR="00B550C7" w:rsidRDefault="00B550C7">
      <w:pPr>
        <w:rPr>
          <w:rFonts w:ascii="Arial" w:hAnsi="Arial" w:cs="Arial"/>
          <w:b/>
          <w:bCs/>
          <w:u w:val="single"/>
        </w:rPr>
      </w:pPr>
    </w:p>
    <w:p w:rsidR="00B550C7" w:rsidRDefault="00B550C7">
      <w:pPr>
        <w:rPr>
          <w:rFonts w:ascii="Arial" w:hAnsi="Arial" w:cs="Arial"/>
          <w:b/>
          <w:bCs/>
          <w:u w:val="single"/>
        </w:rPr>
      </w:pPr>
    </w:p>
    <w:tbl>
      <w:tblPr>
        <w:tblW w:w="88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4114"/>
        <w:gridCol w:w="1277"/>
      </w:tblGrid>
      <w:tr w:rsidR="00B550C7">
        <w:trPr>
          <w:trHeight w:val="325"/>
        </w:trPr>
        <w:tc>
          <w:tcPr>
            <w:tcW w:w="8859" w:type="dxa"/>
            <w:gridSpan w:val="3"/>
          </w:tcPr>
          <w:p w:rsidR="00B550C7" w:rsidRDefault="00B550C7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B550C7">
        <w:trPr>
          <w:cantSplit/>
          <w:trHeight w:val="431"/>
        </w:trPr>
        <w:tc>
          <w:tcPr>
            <w:tcW w:w="3472" w:type="dxa"/>
          </w:tcPr>
          <w:p w:rsidR="00B550C7" w:rsidRDefault="00B550C7">
            <w:pPr>
              <w:pStyle w:val="Heading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Empresa u Organismo</w:t>
            </w:r>
          </w:p>
        </w:tc>
        <w:tc>
          <w:tcPr>
            <w:tcW w:w="4111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Lugar de realización</w:t>
            </w:r>
          </w:p>
        </w:tc>
        <w:tc>
          <w:tcPr>
            <w:tcW w:w="1276" w:type="dxa"/>
          </w:tcPr>
          <w:p w:rsidR="00B550C7" w:rsidRDefault="00B550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550C7">
        <w:trPr>
          <w:cantSplit/>
          <w:trHeight w:val="600"/>
        </w:trPr>
        <w:tc>
          <w:tcPr>
            <w:tcW w:w="3472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:rsidR="00B550C7" w:rsidRDefault="00B550C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550C7" w:rsidRDefault="00B550C7">
      <w:pPr>
        <w:rPr>
          <w:rFonts w:ascii="Arial" w:hAnsi="Arial" w:cs="Arial"/>
          <w:b/>
          <w:bCs/>
          <w:u w:val="single"/>
        </w:rPr>
      </w:pPr>
    </w:p>
    <w:p w:rsidR="00B550C7" w:rsidRDefault="00B550C7">
      <w:pPr>
        <w:rPr>
          <w:rFonts w:ascii="Arial" w:hAnsi="Arial" w:cs="Arial"/>
          <w:b/>
          <w:bCs/>
          <w:u w:val="single"/>
        </w:rPr>
      </w:pPr>
    </w:p>
    <w:p w:rsidR="00B550C7" w:rsidRDefault="00B550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Escriba aquí algo importante que desee destacar:</w:t>
      </w:r>
    </w:p>
    <w:p w:rsidR="00B550C7" w:rsidRDefault="00B550C7">
      <w:pPr>
        <w:rPr>
          <w:rFonts w:ascii="Arial" w:hAnsi="Arial" w:cs="Arial"/>
          <w:b/>
          <w:bCs/>
        </w:rPr>
      </w:pPr>
    </w:p>
    <w:p w:rsidR="00B550C7" w:rsidRDefault="00B550C7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0C7" w:rsidRDefault="00B550C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pict>
          <v:rect id="_x0000_s1026" style="position:absolute;margin-left:0;margin-top:6.75pt;width:441pt;height:71.25pt;z-index:-251658240"/>
        </w:pict>
      </w:r>
    </w:p>
    <w:p w:rsidR="00B550C7" w:rsidRDefault="00B550C7">
      <w:pPr>
        <w:pStyle w:val="BodyText3"/>
      </w:pPr>
      <w:r>
        <w:t>Los datos consignados en el presente formulario</w:t>
      </w:r>
    </w:p>
    <w:p w:rsidR="00B550C7" w:rsidRDefault="00B550C7">
      <w:pPr>
        <w:pStyle w:val="BodyText3"/>
      </w:pPr>
      <w:r>
        <w:t xml:space="preserve"> Tienen carácter de Declaración Jurada.</w:t>
      </w:r>
    </w:p>
    <w:p w:rsidR="00B550C7" w:rsidRDefault="00B550C7">
      <w:pPr>
        <w:jc w:val="both"/>
        <w:rPr>
          <w:rFonts w:ascii="Arial Unicode MS" w:eastAsia="Arial Unicode MS" w:hAnsi="Arial Unicode MS"/>
          <w:sz w:val="24"/>
          <w:szCs w:val="24"/>
        </w:rPr>
      </w:pPr>
    </w:p>
    <w:p w:rsidR="00B550C7" w:rsidRDefault="00B550C7">
      <w:pPr>
        <w:rPr>
          <w:rFonts w:ascii="Times New Roman" w:hAnsi="Times New Roman" w:cs="Times New Roman"/>
        </w:rPr>
      </w:pPr>
    </w:p>
    <w:p w:rsidR="00B550C7" w:rsidRDefault="00B550C7">
      <w:pPr>
        <w:rPr>
          <w:rFonts w:ascii="Times New Roman" w:hAnsi="Times New Roman" w:cs="Times New Roman"/>
        </w:rPr>
      </w:pPr>
    </w:p>
    <w:p w:rsidR="00B550C7" w:rsidRDefault="00B550C7">
      <w:pPr>
        <w:rPr>
          <w:rFonts w:ascii="Times New Roman" w:hAnsi="Times New Roman" w:cs="Times New Roman"/>
        </w:rPr>
      </w:pPr>
    </w:p>
    <w:sectPr w:rsidR="00B550C7" w:rsidSect="00B550C7">
      <w:headerReference w:type="default" r:id="rId10"/>
      <w:footerReference w:type="default" r:id="rId11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0C7" w:rsidRDefault="00B550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550C7" w:rsidRDefault="00B550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C7" w:rsidRDefault="00B550C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8" type="#_x0000_t75" alt="abajo-membrete2014" style="width:476.25pt;height:1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0C7" w:rsidRDefault="00B550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550C7" w:rsidRDefault="00B550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C7" w:rsidRDefault="00B550C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alt="top-membrete2014" style="width:479.25pt;height:53.25pt;visibility:visible">
          <v:imagedata r:id="rId1" o:title="" cropbottom="16855f"/>
        </v:shape>
      </w:pict>
    </w:r>
  </w:p>
  <w:p w:rsidR="00B550C7" w:rsidRDefault="00B550C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0C7"/>
    <w:rsid w:val="00B5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rFonts w:ascii="Univers Condensed" w:hAnsi="Univers Condensed" w:cs="Univers Condensed"/>
      <w:b/>
      <w:bCs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jc w:val="center"/>
      <w:outlineLvl w:val="2"/>
    </w:pPr>
    <w:rPr>
      <w:rFonts w:ascii="Univers Condensed" w:hAnsi="Univers Condensed" w:cs="Univers Condensed"/>
      <w:sz w:val="24"/>
      <w:szCs w:val="24"/>
      <w:lang w:val="es-ES_tradnl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rFonts w:ascii="Univers Condensed" w:hAnsi="Univers Condensed" w:cs="Univers Condensed"/>
      <w:b/>
      <w:bCs/>
      <w:sz w:val="24"/>
      <w:szCs w:val="24"/>
      <w:lang w:val="es-ES_tradnl" w:eastAsia="es-E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rFonts w:ascii="Univers Condensed" w:hAnsi="Univers Condensed" w:cs="Univers Condensed"/>
      <w:b/>
      <w:bCs/>
      <w:sz w:val="28"/>
      <w:szCs w:val="28"/>
      <w:lang w:val="es-ES_tradnl" w:eastAsia="es-E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after="0" w:line="240" w:lineRule="auto"/>
      <w:outlineLvl w:val="5"/>
    </w:pPr>
    <w:rPr>
      <w:rFonts w:ascii="Times New Roman" w:hAnsi="Times New Roman" w:cstheme="minorBidi"/>
      <w:sz w:val="24"/>
      <w:szCs w:val="24"/>
      <w:lang w:val="es-ES_tradnl" w:eastAsia="es-E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outlineLvl w:val="6"/>
    </w:pPr>
    <w:rPr>
      <w:rFonts w:ascii="Univers Condensed" w:hAnsi="Univers Condensed" w:cs="Univers Condensed"/>
      <w:b/>
      <w:bCs/>
      <w:sz w:val="24"/>
      <w:szCs w:val="24"/>
      <w:u w:val="single"/>
      <w:lang w:val="es-ES_tradnl" w:eastAsia="es-E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Univers Condensed" w:hAnsi="Univers Condensed" w:cs="Univer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Univers Condensed" w:hAnsi="Univers Condensed" w:cs="Univers Condensed"/>
      <w:sz w:val="24"/>
      <w:szCs w:val="24"/>
      <w:lang w:val="es-ES_tradn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Univers Condensed" w:hAnsi="Univers Condensed" w:cs="Univers Condensed"/>
      <w:b/>
      <w:bCs/>
      <w:sz w:val="24"/>
      <w:szCs w:val="24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Univers Condensed" w:hAnsi="Univers Condensed" w:cs="Univers Condensed"/>
      <w:b/>
      <w:bCs/>
      <w:sz w:val="28"/>
      <w:szCs w:val="28"/>
      <w:lang w:val="es-ES_tradnl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sz w:val="24"/>
      <w:szCs w:val="24"/>
      <w:lang w:val="es-ES_tradnl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Univers Condensed" w:hAnsi="Univers Condensed" w:cs="Univers Condensed"/>
      <w:b/>
      <w:bCs/>
      <w:sz w:val="24"/>
      <w:szCs w:val="24"/>
      <w:u w:val="single"/>
      <w:lang w:val="es-ES_tradnl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shd w:val="clear" w:color="auto" w:fill="000000"/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MX" w:eastAsia="es-ES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sz w:val="24"/>
      <w:szCs w:val="24"/>
      <w:shd w:val="clear" w:color="auto" w:fill="000000"/>
      <w:lang w:val="es-MX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4"/>
      <w:szCs w:val="24"/>
      <w:lang w:val="es-ES_tradnl"/>
    </w:rPr>
  </w:style>
  <w:style w:type="paragraph" w:styleId="BodyText3">
    <w:name w:val="Body Text 3"/>
    <w:basedOn w:val="Normal"/>
    <w:link w:val="BodyText3Char"/>
    <w:uiPriority w:val="99"/>
    <w:pPr>
      <w:spacing w:after="0" w:line="360" w:lineRule="auto"/>
      <w:jc w:val="center"/>
    </w:pPr>
    <w:rPr>
      <w:rFonts w:ascii="Arial" w:hAnsi="Arial" w:cs="Arial"/>
      <w:b/>
      <w:bCs/>
      <w:i/>
      <w:iCs/>
      <w:sz w:val="24"/>
      <w:szCs w:val="24"/>
      <w:lang w:eastAsia="es-ES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cg_pasantias@uader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769</Words>
  <Characters>4387</Characters>
  <Application>Microsoft Office Outlook</Application>
  <DocSecurity>0</DocSecurity>
  <Lines>0</Lines>
  <Paragraphs>0</Paragraphs>
  <ScaleCrop>false</ScaleCrop>
  <Company>FCG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Pasantías Ley 26</dc:title>
  <dc:subject/>
  <dc:creator>Diseño</dc:creator>
  <cp:keywords/>
  <dc:description/>
  <cp:lastModifiedBy>SOLE</cp:lastModifiedBy>
  <cp:revision>2</cp:revision>
  <cp:lastPrinted>2017-02-24T14:01:00Z</cp:lastPrinted>
  <dcterms:created xsi:type="dcterms:W3CDTF">2017-02-24T15:13:00Z</dcterms:created>
  <dcterms:modified xsi:type="dcterms:W3CDTF">2017-02-24T15:14:00Z</dcterms:modified>
</cp:coreProperties>
</file>