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A" w:rsidRDefault="000516FA">
      <w:pPr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a Pasantías Ley 26.427</w:t>
      </w:r>
    </w:p>
    <w:p w:rsidR="000516FA" w:rsidRDefault="000516FA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Requisitos generales para postular: </w:t>
      </w:r>
    </w:p>
    <w:p w:rsidR="000516FA" w:rsidRDefault="00051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Encontrarse comprendido en las condiciones establecidas por la Ley Nacional 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26.427 y Ordenanza UADER 027/2010.</w:t>
      </w:r>
    </w:p>
    <w:p w:rsidR="000516FA" w:rsidRDefault="00051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mayor  de 18 años,  alumno regular de la carrera y tener el 40 % de las materias aprobadas incluyendo las específicas.</w:t>
      </w:r>
    </w:p>
    <w:p w:rsidR="000516FA" w:rsidRDefault="00051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correo electrónico a: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4). </w:t>
      </w:r>
    </w:p>
    <w:p w:rsidR="000516FA" w:rsidRDefault="000516FA">
      <w:pPr>
        <w:pStyle w:val="ListParagraph"/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estudiante sólo podrá postularse  a una sola convocatoria de la actual publicación.</w:t>
      </w:r>
    </w:p>
    <w:p w:rsidR="000516FA" w:rsidRDefault="000516FA">
      <w:pPr>
        <w:spacing w:after="0" w:line="240" w:lineRule="auto"/>
        <w:ind w:left="284" w:hanging="284"/>
        <w:jc w:val="both"/>
        <w:rPr>
          <w:rFonts w:ascii="Arial Unicode MS" w:eastAsia="Arial Unicode MS" w:hAnsi="Arial Unicode MS"/>
          <w:sz w:val="24"/>
          <w:szCs w:val="24"/>
        </w:rPr>
      </w:pPr>
    </w:p>
    <w:p w:rsidR="000516FA" w:rsidRDefault="000516FA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Procedimiento:</w:t>
      </w:r>
    </w:p>
    <w:p w:rsidR="000516FA" w:rsidRDefault="000516F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Recepción de e-mail de la postulación  a la convocatoria. El plazo será de cinco (5) días hábiles a partir de la publicación en la página Web de la Facultad.</w:t>
      </w:r>
    </w:p>
    <w:p w:rsidR="000516FA" w:rsidRDefault="000516F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0516FA" w:rsidRDefault="000516F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0516FA" w:rsidRDefault="000516F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Selección de los pasantes por parte de la Empresa u Organización.</w:t>
      </w:r>
    </w:p>
    <w:p w:rsidR="000516FA" w:rsidRDefault="000516F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Comunicación y publicación de/los estudiante/s seleccionado/s.</w:t>
      </w:r>
    </w:p>
    <w:p w:rsidR="000516FA" w:rsidRDefault="000516FA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Formalización de los Acuerdos Individuales.</w:t>
      </w:r>
    </w:p>
    <w:p w:rsidR="000516FA" w:rsidRDefault="000516FA">
      <w:pPr>
        <w:rPr>
          <w:rFonts w:ascii="Arial Unicode MS" w:eastAsia="Arial Unicode MS" w:hAnsi="Arial Unicode MS"/>
          <w:sz w:val="24"/>
          <w:szCs w:val="24"/>
        </w:rPr>
      </w:pPr>
    </w:p>
    <w:p w:rsidR="000516FA" w:rsidRDefault="000516FA">
      <w:pPr>
        <w:spacing w:after="0" w:line="240" w:lineRule="auto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/>
          <w:b/>
          <w:bCs/>
          <w:sz w:val="24"/>
          <w:szCs w:val="24"/>
        </w:rPr>
        <w:br w:type="page"/>
      </w:r>
    </w:p>
    <w:p w:rsidR="000516FA" w:rsidRDefault="000516FA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</w:t>
      </w:r>
    </w:p>
    <w:p w:rsidR="000516FA" w:rsidRDefault="000516FA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 Nro.: 001 – Pasantía rentada  en  Empresa </w:t>
      </w:r>
    </w:p>
    <w:p w:rsidR="000516FA" w:rsidRDefault="000516F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1 (una). </w:t>
      </w:r>
    </w:p>
    <w:p w:rsidR="000516FA" w:rsidRDefault="000516F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Archivología.</w:t>
      </w:r>
    </w:p>
    <w:p w:rsidR="000516FA" w:rsidRDefault="000516F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a realizar: </w:t>
      </w:r>
      <w:r>
        <w:rPr>
          <w:rFonts w:ascii="Arial Unicode MS" w:eastAsia="Arial Unicode MS" w:hAnsi="Arial Unicode MS" w:cs="Arial Unicode MS"/>
          <w:sz w:val="24"/>
          <w:szCs w:val="24"/>
        </w:rPr>
        <w:t>relevamiento de documentación, reorganización de archivos, actualización de datos en sistemas, presentación de plan de archivos.</w:t>
      </w:r>
    </w:p>
    <w:p w:rsidR="000516FA" w:rsidRDefault="000516FA">
      <w:pPr>
        <w:spacing w:line="240" w:lineRule="auto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0516FA" w:rsidRDefault="000516F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20 de septiembre al 26  de septiembre de 2016.</w:t>
      </w:r>
    </w:p>
    <w:p w:rsidR="000516FA" w:rsidRDefault="000516F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516FA" w:rsidRDefault="000516F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0516FA" w:rsidRDefault="0005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6FA" w:rsidRDefault="000516FA">
      <w:pPr>
        <w:spacing w:after="0" w:line="240" w:lineRule="auto"/>
        <w:jc w:val="right"/>
        <w:rPr>
          <w:color w:val="1F497D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………….,  ….. de …………….. de  2016.</w:t>
      </w:r>
    </w:p>
    <w:p w:rsidR="000516FA" w:rsidRDefault="00051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16FA" w:rsidRDefault="0005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Secretario Académico de la</w:t>
      </w:r>
    </w:p>
    <w:p w:rsidR="000516FA" w:rsidRDefault="0005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Ciencias de la Gestión</w:t>
      </w:r>
    </w:p>
    <w:p w:rsidR="000516FA" w:rsidRDefault="000516FA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Román Scattini</w:t>
      </w:r>
    </w:p>
    <w:p w:rsidR="000516FA" w:rsidRDefault="000516FA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 despacho</w:t>
      </w:r>
    </w:p>
    <w:p w:rsidR="000516FA" w:rsidRDefault="0005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6FA" w:rsidRDefault="0005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0516FA" w:rsidRDefault="0005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0516FA" w:rsidRDefault="00051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516FA" w:rsidRDefault="000516FA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Sin otro particular,  saluda atte.</w:t>
      </w:r>
    </w:p>
    <w:p w:rsidR="000516FA" w:rsidRDefault="00051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FA" w:rsidRDefault="00051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FA" w:rsidRDefault="0005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0516FA" w:rsidRDefault="0005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0516FA" w:rsidRDefault="000516F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Carrera:</w:t>
      </w:r>
    </w:p>
    <w:p w:rsidR="000516FA" w:rsidRDefault="000516F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6FA" w:rsidRDefault="000516FA">
      <w:pPr>
        <w:pStyle w:val="Title"/>
        <w:shd w:val="clear" w:color="auto" w:fill="auto"/>
        <w:tabs>
          <w:tab w:val="left" w:pos="1005"/>
        </w:tabs>
        <w:jc w:val="left"/>
        <w:rPr>
          <w:sz w:val="28"/>
          <w:szCs w:val="28"/>
        </w:rPr>
      </w:pPr>
    </w:p>
    <w:p w:rsidR="000516FA" w:rsidRDefault="000516FA">
      <w:pPr>
        <w:pStyle w:val="Title"/>
        <w:shd w:val="clear" w:color="auto" w:fill="auto"/>
        <w:tabs>
          <w:tab w:val="center" w:pos="4252"/>
          <w:tab w:val="left" w:pos="66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CURRICULUM VITAE</w:t>
      </w:r>
      <w:r>
        <w:rPr>
          <w:sz w:val="28"/>
          <w:szCs w:val="28"/>
        </w:rPr>
        <w:tab/>
      </w:r>
    </w:p>
    <w:p w:rsidR="000516FA" w:rsidRDefault="000516FA">
      <w:pPr>
        <w:pStyle w:val="Title"/>
        <w:shd w:val="clear" w:color="auto" w:fill="auto"/>
        <w:rPr>
          <w:sz w:val="28"/>
          <w:szCs w:val="28"/>
        </w:rPr>
      </w:pPr>
    </w:p>
    <w:p w:rsidR="000516FA" w:rsidRDefault="000516FA">
      <w:pPr>
        <w:pStyle w:val="Title"/>
        <w:shd w:val="clear" w:color="auto" w:fill="auto"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N EN PASANTIASMULARIO CURRICULUM VITAE PAANTIAS</w:t>
      </w:r>
    </w:p>
    <w:tbl>
      <w:tblPr>
        <w:tblW w:w="89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7068"/>
      </w:tblGrid>
      <w:tr w:rsidR="000516FA">
        <w:trPr>
          <w:trHeight w:val="410"/>
        </w:trPr>
        <w:tc>
          <w:tcPr>
            <w:tcW w:w="1858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7073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</w:p>
        </w:tc>
      </w:tr>
      <w:tr w:rsidR="000516FA">
        <w:trPr>
          <w:trHeight w:val="429"/>
        </w:trPr>
        <w:tc>
          <w:tcPr>
            <w:tcW w:w="1858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7073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</w:p>
        </w:tc>
      </w:tr>
    </w:tbl>
    <w:p w:rsidR="000516FA" w:rsidRDefault="000516FA">
      <w:pPr>
        <w:pStyle w:val="Heading7"/>
        <w:rPr>
          <w:rFonts w:ascii="Arial" w:hAnsi="Arial" w:cs="Arial"/>
        </w:rPr>
      </w:pPr>
    </w:p>
    <w:p w:rsidR="000516FA" w:rsidRDefault="000516FA">
      <w:pPr>
        <w:rPr>
          <w:rFonts w:ascii="Times New Roman" w:hAnsi="Times New Roman" w:cs="Times New Roman"/>
          <w:lang w:val="es-ES_tradnl"/>
        </w:rPr>
      </w:pPr>
    </w:p>
    <w:p w:rsidR="000516FA" w:rsidRDefault="000516F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0516FA" w:rsidRDefault="000516FA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0516FA">
        <w:trPr>
          <w:cantSplit/>
          <w:trHeight w:val="433"/>
        </w:trPr>
        <w:tc>
          <w:tcPr>
            <w:tcW w:w="2269" w:type="dxa"/>
            <w:gridSpan w:val="4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543" w:type="dxa"/>
            <w:gridSpan w:val="9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433"/>
        </w:trPr>
        <w:tc>
          <w:tcPr>
            <w:tcW w:w="9363" w:type="dxa"/>
            <w:gridSpan w:val="19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CUIL Nº:</w:t>
            </w:r>
          </w:p>
        </w:tc>
      </w:tr>
      <w:tr w:rsidR="000516FA">
        <w:trPr>
          <w:cantSplit/>
          <w:trHeight w:val="410"/>
        </w:trPr>
        <w:tc>
          <w:tcPr>
            <w:tcW w:w="2637" w:type="dxa"/>
            <w:gridSpan w:val="5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4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</w:t>
            </w:r>
          </w:p>
        </w:tc>
        <w:tc>
          <w:tcPr>
            <w:tcW w:w="3324" w:type="dxa"/>
            <w:gridSpan w:val="6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5"/>
        </w:trPr>
        <w:tc>
          <w:tcPr>
            <w:tcW w:w="1135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708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Calle</w:t>
            </w:r>
          </w:p>
        </w:tc>
        <w:tc>
          <w:tcPr>
            <w:tcW w:w="3771" w:type="dxa"/>
            <w:gridSpan w:val="10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23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Piso </w:t>
            </w:r>
          </w:p>
        </w:tc>
        <w:tc>
          <w:tcPr>
            <w:tcW w:w="56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Dpto.</w:t>
            </w:r>
          </w:p>
        </w:tc>
        <w:tc>
          <w:tcPr>
            <w:tcW w:w="489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57"/>
        </w:trPr>
        <w:tc>
          <w:tcPr>
            <w:tcW w:w="2212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Móvil</w:t>
            </w:r>
          </w:p>
        </w:tc>
        <w:tc>
          <w:tcPr>
            <w:tcW w:w="1985" w:type="dxa"/>
            <w:gridSpan w:val="6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891" w:type="dxa"/>
            <w:gridSpan w:val="8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461"/>
        </w:trPr>
        <w:tc>
          <w:tcPr>
            <w:tcW w:w="2212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151" w:type="dxa"/>
            <w:gridSpan w:val="16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16FA" w:rsidRDefault="000516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516FA" w:rsidRDefault="000516FA">
      <w:pPr>
        <w:rPr>
          <w:rFonts w:ascii="Arial" w:hAnsi="Arial" w:cs="Arial"/>
          <w:b/>
          <w:bCs/>
        </w:rPr>
      </w:pPr>
    </w:p>
    <w:p w:rsidR="000516FA" w:rsidRDefault="000516F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0516FA" w:rsidRDefault="000516FA">
      <w:pPr>
        <w:rPr>
          <w:rFonts w:ascii="Arial" w:hAnsi="Arial" w:cs="Arial"/>
          <w:b/>
          <w:bCs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0516FA">
        <w:trPr>
          <w:cantSplit/>
          <w:trHeight w:val="549"/>
        </w:trPr>
        <w:tc>
          <w:tcPr>
            <w:tcW w:w="1418" w:type="dxa"/>
            <w:gridSpan w:val="2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que cursa</w:t>
            </w:r>
          </w:p>
        </w:tc>
        <w:tc>
          <w:tcPr>
            <w:tcW w:w="7945" w:type="dxa"/>
            <w:gridSpan w:val="9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549"/>
        </w:trPr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que cursa</w:t>
            </w:r>
          </w:p>
        </w:tc>
        <w:tc>
          <w:tcPr>
            <w:tcW w:w="1560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  <w:tc>
          <w:tcPr>
            <w:tcW w:w="1276" w:type="dxa"/>
            <w:gridSpan w:val="2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ingreso  a la Institución</w:t>
            </w:r>
          </w:p>
        </w:tc>
        <w:tc>
          <w:tcPr>
            <w:tcW w:w="56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703"/>
        </w:trPr>
        <w:tc>
          <w:tcPr>
            <w:tcW w:w="2269" w:type="dxa"/>
            <w:gridSpan w:val="3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Materias Aprobadas</w:t>
            </w:r>
          </w:p>
        </w:tc>
        <w:tc>
          <w:tcPr>
            <w:tcW w:w="2268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de materias de la carrera</w:t>
            </w:r>
          </w:p>
        </w:tc>
        <w:tc>
          <w:tcPr>
            <w:tcW w:w="2275" w:type="dxa"/>
            <w:gridSpan w:val="3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val="360"/>
        </w:trPr>
        <w:tc>
          <w:tcPr>
            <w:tcW w:w="9363" w:type="dxa"/>
            <w:gridSpan w:val="11"/>
          </w:tcPr>
          <w:p w:rsidR="000516FA" w:rsidRDefault="000516FA">
            <w:pPr>
              <w:pStyle w:val="Heading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0516FA" w:rsidRDefault="000516FA">
      <w:pPr>
        <w:rPr>
          <w:rFonts w:ascii="Arial" w:hAnsi="Arial" w:cs="Arial"/>
        </w:rPr>
      </w:pPr>
    </w:p>
    <w:p w:rsidR="000516FA" w:rsidRDefault="000516F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0516FA" w:rsidRDefault="000516FA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11"/>
        <w:gridCol w:w="993"/>
        <w:gridCol w:w="3687"/>
      </w:tblGrid>
      <w:tr w:rsidR="000516FA">
        <w:trPr>
          <w:cantSplit/>
          <w:trHeight w:val="400"/>
        </w:trPr>
        <w:tc>
          <w:tcPr>
            <w:tcW w:w="2268" w:type="dxa"/>
            <w:vAlign w:val="center"/>
          </w:tcPr>
          <w:p w:rsidR="000516FA" w:rsidRDefault="000516FA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vAlign w:val="center"/>
          </w:tcPr>
          <w:p w:rsidR="000516FA" w:rsidRDefault="000516FA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Educativa</w:t>
            </w:r>
          </w:p>
        </w:tc>
        <w:tc>
          <w:tcPr>
            <w:tcW w:w="993" w:type="dxa"/>
            <w:vAlign w:val="center"/>
          </w:tcPr>
          <w:p w:rsidR="000516FA" w:rsidRDefault="000516FA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Egreso</w:t>
            </w:r>
          </w:p>
        </w:tc>
        <w:tc>
          <w:tcPr>
            <w:tcW w:w="3685" w:type="dxa"/>
            <w:vAlign w:val="center"/>
          </w:tcPr>
          <w:p w:rsidR="000516FA" w:rsidRDefault="000516FA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0516FA">
        <w:trPr>
          <w:cantSplit/>
          <w:trHeight w:val="400"/>
        </w:trPr>
        <w:tc>
          <w:tcPr>
            <w:tcW w:w="2268" w:type="dxa"/>
            <w:vAlign w:val="center"/>
          </w:tcPr>
          <w:p w:rsidR="000516FA" w:rsidRDefault="000516FA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</w:tr>
      <w:tr w:rsidR="000516FA">
        <w:trPr>
          <w:cantSplit/>
          <w:trHeight w:val="400"/>
        </w:trPr>
        <w:tc>
          <w:tcPr>
            <w:tcW w:w="2268" w:type="dxa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Terciaria</w:t>
            </w:r>
          </w:p>
        </w:tc>
        <w:tc>
          <w:tcPr>
            <w:tcW w:w="2410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</w:tr>
      <w:tr w:rsidR="000516FA">
        <w:trPr>
          <w:cantSplit/>
          <w:trHeight w:val="400"/>
        </w:trPr>
        <w:tc>
          <w:tcPr>
            <w:tcW w:w="2268" w:type="dxa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</w:t>
            </w:r>
          </w:p>
        </w:tc>
        <w:tc>
          <w:tcPr>
            <w:tcW w:w="2410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0516FA" w:rsidRDefault="000516FA">
            <w:pPr>
              <w:rPr>
                <w:rFonts w:ascii="Arial" w:hAnsi="Arial" w:cs="Arial"/>
              </w:rPr>
            </w:pPr>
          </w:p>
        </w:tc>
      </w:tr>
    </w:tbl>
    <w:p w:rsidR="000516FA" w:rsidRDefault="000516FA">
      <w:pPr>
        <w:rPr>
          <w:rFonts w:ascii="Times New Roman" w:hAnsi="Times New Roman" w:cs="Times New Roman"/>
          <w:lang w:val="es-ES_tradnl"/>
        </w:rPr>
      </w:pPr>
    </w:p>
    <w:p w:rsidR="000516FA" w:rsidRDefault="000516FA">
      <w:pPr>
        <w:rPr>
          <w:rFonts w:ascii="Times New Roman" w:hAnsi="Times New Roman" w:cs="Times New Roman"/>
          <w:lang w:val="es-ES_tradnl"/>
        </w:rPr>
      </w:pPr>
    </w:p>
    <w:p w:rsidR="000516FA" w:rsidRDefault="000516FA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0516FA" w:rsidRDefault="000516F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417"/>
        <w:gridCol w:w="1276"/>
        <w:gridCol w:w="1276"/>
      </w:tblGrid>
      <w:tr w:rsidR="000516FA">
        <w:trPr>
          <w:cantSplit/>
          <w:trHeight w:val="400"/>
        </w:trPr>
        <w:tc>
          <w:tcPr>
            <w:tcW w:w="4890" w:type="dxa"/>
            <w:vAlign w:val="center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INFORMATICA</w:t>
            </w:r>
          </w:p>
        </w:tc>
        <w:tc>
          <w:tcPr>
            <w:tcW w:w="1417" w:type="dxa"/>
            <w:vAlign w:val="center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Inicial</w:t>
            </w:r>
          </w:p>
        </w:tc>
        <w:tc>
          <w:tcPr>
            <w:tcW w:w="1276" w:type="dxa"/>
            <w:vAlign w:val="center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1276" w:type="dxa"/>
            <w:vAlign w:val="center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Avanzado</w:t>
            </w:r>
          </w:p>
        </w:tc>
      </w:tr>
      <w:tr w:rsidR="000516FA">
        <w:trPr>
          <w:cantSplit/>
          <w:trHeight w:val="400"/>
        </w:trPr>
        <w:tc>
          <w:tcPr>
            <w:tcW w:w="4890" w:type="dxa"/>
            <w:vAlign w:val="center"/>
          </w:tcPr>
          <w:p w:rsidR="000516FA" w:rsidRDefault="000516FA">
            <w:pPr>
              <w:pStyle w:val="Heading6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Windows</w:t>
            </w:r>
          </w:p>
        </w:tc>
        <w:tc>
          <w:tcPr>
            <w:tcW w:w="1417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</w:tr>
      <w:tr w:rsidR="000516FA">
        <w:trPr>
          <w:cantSplit/>
          <w:trHeight w:val="400"/>
        </w:trPr>
        <w:tc>
          <w:tcPr>
            <w:tcW w:w="4890" w:type="dxa"/>
            <w:vAlign w:val="center"/>
          </w:tcPr>
          <w:p w:rsidR="000516FA" w:rsidRDefault="000516FA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</w:tr>
      <w:tr w:rsidR="000516FA">
        <w:trPr>
          <w:cantSplit/>
          <w:trHeight w:val="400"/>
        </w:trPr>
        <w:tc>
          <w:tcPr>
            <w:tcW w:w="4890" w:type="dxa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Excel </w:t>
            </w:r>
          </w:p>
        </w:tc>
        <w:tc>
          <w:tcPr>
            <w:tcW w:w="1417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</w:tr>
      <w:tr w:rsidR="000516FA">
        <w:trPr>
          <w:cantSplit/>
          <w:trHeight w:val="400"/>
        </w:trPr>
        <w:tc>
          <w:tcPr>
            <w:tcW w:w="4890" w:type="dxa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Access</w:t>
            </w:r>
          </w:p>
        </w:tc>
        <w:tc>
          <w:tcPr>
            <w:tcW w:w="1417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</w:tr>
      <w:tr w:rsidR="000516FA">
        <w:trPr>
          <w:cantSplit/>
          <w:trHeight w:val="400"/>
        </w:trPr>
        <w:tc>
          <w:tcPr>
            <w:tcW w:w="4890" w:type="dxa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417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</w:tr>
      <w:tr w:rsidR="000516FA">
        <w:trPr>
          <w:cantSplit/>
          <w:trHeight w:val="1066"/>
        </w:trPr>
        <w:tc>
          <w:tcPr>
            <w:tcW w:w="4890" w:type="dxa"/>
            <w:vAlign w:val="center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Otros:</w:t>
            </w:r>
          </w:p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16FA" w:rsidRDefault="000516F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516FA" w:rsidRDefault="000516FA">
      <w:pPr>
        <w:pStyle w:val="BodyText2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701"/>
      </w:tblGrid>
      <w:tr w:rsidR="000516FA">
        <w:trPr>
          <w:trHeight w:val="381"/>
        </w:trPr>
        <w:tc>
          <w:tcPr>
            <w:tcW w:w="3614" w:type="dxa"/>
          </w:tcPr>
          <w:p w:rsidR="000516FA" w:rsidRDefault="000516F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</w:t>
            </w:r>
          </w:p>
        </w:tc>
        <w:tc>
          <w:tcPr>
            <w:tcW w:w="1843" w:type="dxa"/>
          </w:tcPr>
          <w:p w:rsidR="000516FA" w:rsidRDefault="000516F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Inicial</w:t>
            </w:r>
          </w:p>
        </w:tc>
        <w:tc>
          <w:tcPr>
            <w:tcW w:w="1701" w:type="dxa"/>
          </w:tcPr>
          <w:p w:rsidR="000516FA" w:rsidRDefault="000516F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1701" w:type="dxa"/>
          </w:tcPr>
          <w:p w:rsidR="000516FA" w:rsidRDefault="000516FA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Avanzado</w:t>
            </w:r>
          </w:p>
        </w:tc>
      </w:tr>
      <w:tr w:rsidR="000516FA">
        <w:tc>
          <w:tcPr>
            <w:tcW w:w="3614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</w:tc>
        <w:tc>
          <w:tcPr>
            <w:tcW w:w="1843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</w:tr>
      <w:tr w:rsidR="000516FA">
        <w:tc>
          <w:tcPr>
            <w:tcW w:w="3614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Portugués</w:t>
            </w:r>
          </w:p>
        </w:tc>
        <w:tc>
          <w:tcPr>
            <w:tcW w:w="1843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</w:tr>
      <w:tr w:rsidR="000516FA">
        <w:tc>
          <w:tcPr>
            <w:tcW w:w="3614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Francés</w:t>
            </w:r>
          </w:p>
        </w:tc>
        <w:tc>
          <w:tcPr>
            <w:tcW w:w="1843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</w:tr>
      <w:tr w:rsidR="000516FA">
        <w:trPr>
          <w:trHeight w:val="555"/>
        </w:trPr>
        <w:tc>
          <w:tcPr>
            <w:tcW w:w="3614" w:type="dxa"/>
          </w:tcPr>
          <w:p w:rsidR="000516FA" w:rsidRDefault="000516F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Otro:</w:t>
            </w:r>
          </w:p>
        </w:tc>
        <w:tc>
          <w:tcPr>
            <w:tcW w:w="1843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  <w:tc>
          <w:tcPr>
            <w:tcW w:w="1701" w:type="dxa"/>
          </w:tcPr>
          <w:p w:rsidR="000516FA" w:rsidRDefault="000516FA">
            <w:pPr>
              <w:pStyle w:val="BodyText2"/>
            </w:pPr>
          </w:p>
        </w:tc>
      </w:tr>
    </w:tbl>
    <w:p w:rsidR="000516FA" w:rsidRDefault="000516FA">
      <w:pPr>
        <w:rPr>
          <w:rFonts w:ascii="Arial" w:hAnsi="Arial" w:cs="Arial"/>
        </w:rPr>
      </w:pPr>
    </w:p>
    <w:p w:rsidR="000516FA" w:rsidRDefault="000516FA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126"/>
        <w:gridCol w:w="1560"/>
        <w:gridCol w:w="992"/>
      </w:tblGrid>
      <w:tr w:rsidR="000516FA">
        <w:trPr>
          <w:trHeight w:val="475"/>
        </w:trPr>
        <w:tc>
          <w:tcPr>
            <w:tcW w:w="8859" w:type="dxa"/>
            <w:gridSpan w:val="5"/>
            <w:vAlign w:val="center"/>
          </w:tcPr>
          <w:p w:rsidR="000516FA" w:rsidRDefault="000516F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0516FA">
        <w:trPr>
          <w:trHeight w:val="416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y Nombre de </w:t>
            </w:r>
          </w:p>
        </w:tc>
        <w:tc>
          <w:tcPr>
            <w:tcW w:w="1134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Horaria</w:t>
            </w:r>
          </w:p>
        </w:tc>
        <w:tc>
          <w:tcPr>
            <w:tcW w:w="2126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60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calidad de </w:t>
            </w:r>
          </w:p>
        </w:tc>
        <w:tc>
          <w:tcPr>
            <w:tcW w:w="992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trHeight w:hRule="exact" w:val="500"/>
        </w:trPr>
        <w:tc>
          <w:tcPr>
            <w:tcW w:w="3047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16FA" w:rsidRDefault="000516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que necesite más espacio agregar una hoja respetando el formato que antecede.</w:t>
      </w:r>
    </w:p>
    <w:p w:rsidR="000516FA" w:rsidRDefault="000516FA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0516FA">
        <w:trPr>
          <w:trHeight w:val="325"/>
        </w:trPr>
        <w:tc>
          <w:tcPr>
            <w:tcW w:w="8859" w:type="dxa"/>
            <w:gridSpan w:val="3"/>
          </w:tcPr>
          <w:p w:rsidR="000516FA" w:rsidRDefault="000516F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0516FA">
        <w:trPr>
          <w:cantSplit/>
          <w:trHeight w:val="431"/>
        </w:trPr>
        <w:tc>
          <w:tcPr>
            <w:tcW w:w="3472" w:type="dxa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4111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 realizadas</w:t>
            </w:r>
          </w:p>
        </w:tc>
        <w:tc>
          <w:tcPr>
            <w:tcW w:w="1276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16FA" w:rsidRDefault="000516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0516FA" w:rsidRDefault="000516FA">
      <w:pPr>
        <w:rPr>
          <w:rFonts w:ascii="Arial" w:hAnsi="Arial" w:cs="Arial"/>
          <w:b/>
          <w:bCs/>
        </w:rPr>
      </w:pPr>
    </w:p>
    <w:p w:rsidR="000516FA" w:rsidRDefault="000516FA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0516FA">
        <w:trPr>
          <w:trHeight w:val="325"/>
        </w:trPr>
        <w:tc>
          <w:tcPr>
            <w:tcW w:w="8859" w:type="dxa"/>
            <w:gridSpan w:val="3"/>
          </w:tcPr>
          <w:p w:rsidR="000516FA" w:rsidRDefault="000516F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0516FA">
        <w:trPr>
          <w:cantSplit/>
          <w:trHeight w:val="431"/>
        </w:trPr>
        <w:tc>
          <w:tcPr>
            <w:tcW w:w="3472" w:type="dxa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16FA" w:rsidRDefault="000516F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0516FA" w:rsidRDefault="000516FA">
      <w:pPr>
        <w:rPr>
          <w:rFonts w:ascii="Arial" w:hAnsi="Arial" w:cs="Arial"/>
          <w:b/>
          <w:bCs/>
          <w:u w:val="single"/>
        </w:rPr>
      </w:pPr>
    </w:p>
    <w:p w:rsidR="000516FA" w:rsidRDefault="000516FA">
      <w:pPr>
        <w:rPr>
          <w:rFonts w:ascii="Arial" w:hAnsi="Arial" w:cs="Arial"/>
          <w:b/>
          <w:bCs/>
          <w:u w:val="single"/>
        </w:rPr>
      </w:pPr>
    </w:p>
    <w:tbl>
      <w:tblPr>
        <w:tblW w:w="88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4114"/>
        <w:gridCol w:w="1277"/>
      </w:tblGrid>
      <w:tr w:rsidR="000516FA">
        <w:trPr>
          <w:trHeight w:val="325"/>
        </w:trPr>
        <w:tc>
          <w:tcPr>
            <w:tcW w:w="8859" w:type="dxa"/>
            <w:gridSpan w:val="3"/>
          </w:tcPr>
          <w:p w:rsidR="000516FA" w:rsidRDefault="000516F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0516FA">
        <w:trPr>
          <w:cantSplit/>
          <w:trHeight w:val="431"/>
        </w:trPr>
        <w:tc>
          <w:tcPr>
            <w:tcW w:w="3472" w:type="dxa"/>
          </w:tcPr>
          <w:p w:rsidR="000516FA" w:rsidRDefault="000516FA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0516FA" w:rsidRDefault="0005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6FA">
        <w:trPr>
          <w:cantSplit/>
          <w:trHeight w:val="600"/>
        </w:trPr>
        <w:tc>
          <w:tcPr>
            <w:tcW w:w="3472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516FA" w:rsidRDefault="000516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16FA" w:rsidRDefault="000516FA">
      <w:pPr>
        <w:rPr>
          <w:rFonts w:ascii="Arial" w:hAnsi="Arial" w:cs="Arial"/>
          <w:b/>
          <w:bCs/>
          <w:u w:val="single"/>
        </w:rPr>
      </w:pPr>
    </w:p>
    <w:p w:rsidR="000516FA" w:rsidRDefault="000516FA">
      <w:pPr>
        <w:rPr>
          <w:rFonts w:ascii="Arial" w:hAnsi="Arial" w:cs="Arial"/>
          <w:b/>
          <w:bCs/>
          <w:u w:val="single"/>
        </w:rPr>
      </w:pPr>
    </w:p>
    <w:p w:rsidR="000516FA" w:rsidRDefault="000516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Escriba aquí algo importante que desee destacar:</w:t>
      </w:r>
    </w:p>
    <w:p w:rsidR="000516FA" w:rsidRDefault="000516FA">
      <w:pPr>
        <w:rPr>
          <w:rFonts w:ascii="Arial" w:hAnsi="Arial" w:cs="Arial"/>
          <w:b/>
          <w:bCs/>
        </w:rPr>
      </w:pPr>
    </w:p>
    <w:p w:rsidR="000516FA" w:rsidRDefault="000516F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6FA" w:rsidRDefault="000516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0;margin-top:6.75pt;width:441pt;height:71.25pt;z-index:-251658240"/>
        </w:pict>
      </w:r>
    </w:p>
    <w:p w:rsidR="000516FA" w:rsidRDefault="000516FA">
      <w:pPr>
        <w:pStyle w:val="BodyText3"/>
      </w:pPr>
      <w:r>
        <w:t>Los datos consignados en el presente formulario</w:t>
      </w:r>
    </w:p>
    <w:p w:rsidR="000516FA" w:rsidRDefault="000516FA">
      <w:pPr>
        <w:pStyle w:val="BodyText3"/>
      </w:pPr>
      <w:r>
        <w:t xml:space="preserve"> Tienen carácter de Declaración Jurada.</w:t>
      </w:r>
    </w:p>
    <w:p w:rsidR="000516FA" w:rsidRDefault="000516FA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0516FA" w:rsidRDefault="000516FA">
      <w:pPr>
        <w:rPr>
          <w:rFonts w:ascii="Times New Roman" w:hAnsi="Times New Roman" w:cs="Times New Roman"/>
        </w:rPr>
      </w:pPr>
    </w:p>
    <w:p w:rsidR="000516FA" w:rsidRDefault="000516FA">
      <w:pPr>
        <w:rPr>
          <w:rFonts w:ascii="Times New Roman" w:hAnsi="Times New Roman" w:cs="Times New Roman"/>
        </w:rPr>
      </w:pPr>
    </w:p>
    <w:p w:rsidR="000516FA" w:rsidRDefault="000516FA">
      <w:pPr>
        <w:rPr>
          <w:rFonts w:ascii="Times New Roman" w:hAnsi="Times New Roman" w:cs="Times New Roman"/>
        </w:rPr>
      </w:pPr>
    </w:p>
    <w:sectPr w:rsidR="000516FA" w:rsidSect="000516FA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FA" w:rsidRDefault="0005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516FA" w:rsidRDefault="0005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A" w:rsidRDefault="000516F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alt="abajo-membrete2014" style="width:476.25pt;height:1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FA" w:rsidRDefault="0005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516FA" w:rsidRDefault="0005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A" w:rsidRDefault="000516F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top-membrete2014" style="width:479.25pt;height:53.25pt;visibility:visible">
          <v:imagedata r:id="rId1" o:title="" cropbottom="16855f"/>
        </v:shape>
      </w:pict>
    </w:r>
  </w:p>
  <w:p w:rsidR="000516FA" w:rsidRDefault="000516F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A"/>
    <w:rsid w:val="0005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Univers Condensed" w:hAnsi="Univers Condensed" w:cs="Univers Condensed"/>
      <w:b/>
      <w:bCs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Univers Condensed" w:hAnsi="Univers Condensed" w:cs="Univers Condensed"/>
      <w:sz w:val="24"/>
      <w:szCs w:val="24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Univers Condensed" w:hAnsi="Univers Condensed" w:cs="Univers Condensed"/>
      <w:b/>
      <w:bCs/>
      <w:sz w:val="24"/>
      <w:szCs w:val="24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rFonts w:ascii="Univers Condensed" w:hAnsi="Univers Condensed" w:cs="Univers Condensed"/>
      <w:b/>
      <w:bCs/>
      <w:sz w:val="28"/>
      <w:szCs w:val="28"/>
      <w:lang w:val="es-ES_tradnl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outlineLvl w:val="5"/>
    </w:pPr>
    <w:rPr>
      <w:rFonts w:ascii="Times New Roman" w:hAnsi="Times New Roman" w:cstheme="minorBidi"/>
      <w:sz w:val="24"/>
      <w:szCs w:val="24"/>
      <w:lang w:val="es-ES_tradnl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ascii="Univers Condensed" w:hAnsi="Univers Condensed" w:cs="Univers Condensed"/>
      <w:b/>
      <w:bCs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Univers Condensed" w:hAnsi="Univers Condensed" w:cs="Univer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Univers Condensed" w:hAnsi="Univers Condensed" w:cs="Univers Condensed"/>
      <w:sz w:val="24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Univers Condensed" w:hAnsi="Univers Condensed" w:cs="Univers Condensed"/>
      <w:b/>
      <w:bCs/>
      <w:sz w:val="24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Univers Condensed" w:hAnsi="Univers Condensed" w:cs="Univers Condensed"/>
      <w:b/>
      <w:bCs/>
      <w:sz w:val="28"/>
      <w:szCs w:val="28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Univers Condensed" w:hAnsi="Univers Condensed" w:cs="Univers Condensed"/>
      <w:b/>
      <w:bCs/>
      <w:sz w:val="24"/>
      <w:szCs w:val="24"/>
      <w:u w:val="single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00000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shd w:val="clear" w:color="auto" w:fill="000000"/>
      <w:lang w:val="es-MX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697</Words>
  <Characters>3975</Characters>
  <Application>Microsoft Office Outlook</Application>
  <DocSecurity>0</DocSecurity>
  <Lines>0</Lines>
  <Paragraphs>0</Paragraphs>
  <ScaleCrop>false</ScaleCrop>
  <Company>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Pasantías Ley 26</dc:title>
  <dc:subject/>
  <dc:creator>Diseño</dc:creator>
  <cp:keywords/>
  <dc:description/>
  <cp:lastModifiedBy>SOLE</cp:lastModifiedBy>
  <cp:revision>2</cp:revision>
  <cp:lastPrinted>2016-09-05T16:11:00Z</cp:lastPrinted>
  <dcterms:created xsi:type="dcterms:W3CDTF">2016-09-20T15:28:00Z</dcterms:created>
  <dcterms:modified xsi:type="dcterms:W3CDTF">2016-09-20T15:28:00Z</dcterms:modified>
</cp:coreProperties>
</file>